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C9" w:rsidRPr="0044755A" w:rsidRDefault="000B33C9" w:rsidP="009468D7">
      <w:pPr>
        <w:pStyle w:val="1"/>
        <w:rPr>
          <w:rFonts w:ascii="Times New Roman" w:hAnsi="Times New Roman" w:cs="Times New Roman"/>
        </w:rPr>
      </w:pPr>
      <w:r w:rsidRPr="0044755A">
        <w:rPr>
          <w:rFonts w:ascii="Times New Roman" w:hAnsi="Times New Roman" w:cs="Times New Roman"/>
        </w:rPr>
        <w:t>На бланке организации</w:t>
      </w:r>
    </w:p>
    <w:p w:rsidR="000B33C9" w:rsidRPr="0044755A" w:rsidRDefault="000B33C9" w:rsidP="009468D7">
      <w:pPr>
        <w:pStyle w:val="1"/>
        <w:rPr>
          <w:rFonts w:ascii="Times New Roman" w:hAnsi="Times New Roman" w:cs="Times New Roman"/>
        </w:rPr>
      </w:pPr>
      <w:r w:rsidRPr="0044755A">
        <w:rPr>
          <w:rFonts w:ascii="Times New Roman" w:hAnsi="Times New Roman" w:cs="Times New Roman"/>
        </w:rPr>
        <w:t>с указанием  исх. №  и  даты</w:t>
      </w:r>
    </w:p>
    <w:p w:rsidR="000B33C9" w:rsidRDefault="000B33C9" w:rsidP="000313BF">
      <w:pPr>
        <w:spacing w:line="240" w:lineRule="auto"/>
        <w:ind w:left="4678"/>
        <w:jc w:val="right"/>
        <w:rPr>
          <w:rFonts w:ascii="Times New Roman" w:hAnsi="Times New Roman" w:cs="Times New Roman"/>
          <w:b/>
          <w:color w:val="auto"/>
        </w:rPr>
      </w:pPr>
    </w:p>
    <w:p w:rsidR="000B33C9" w:rsidRPr="00A90C51" w:rsidRDefault="000B33C9" w:rsidP="000313BF">
      <w:pPr>
        <w:spacing w:line="240" w:lineRule="auto"/>
        <w:ind w:left="4678"/>
        <w:jc w:val="right"/>
        <w:rPr>
          <w:rFonts w:ascii="Times New Roman" w:hAnsi="Times New Roman" w:cs="Times New Roman"/>
          <w:b/>
          <w:color w:val="auto"/>
        </w:rPr>
      </w:pPr>
      <w:r w:rsidRPr="00A90C51">
        <w:rPr>
          <w:rFonts w:ascii="Times New Roman" w:hAnsi="Times New Roman" w:cs="Times New Roman"/>
          <w:b/>
          <w:color w:val="auto"/>
        </w:rPr>
        <w:t xml:space="preserve">В </w:t>
      </w:r>
      <w:r w:rsidRPr="00A90C51">
        <w:rPr>
          <w:rFonts w:ascii="Times New Roman" w:hAnsi="Times New Roman" w:cs="Times New Roman"/>
          <w:b/>
          <w:lang w:eastAsia="ru-RU"/>
        </w:rPr>
        <w:t>СРО Ассоциация «ОСОПС»</w:t>
      </w:r>
      <w:r w:rsidRPr="00A90C51">
        <w:rPr>
          <w:rFonts w:ascii="Times New Roman" w:hAnsi="Times New Roman" w:cs="Times New Roman"/>
          <w:b/>
          <w:color w:val="auto"/>
        </w:rPr>
        <w:t xml:space="preserve"> </w:t>
      </w:r>
    </w:p>
    <w:p w:rsidR="000B33C9" w:rsidRPr="00A90C51" w:rsidRDefault="000B33C9" w:rsidP="000313BF">
      <w:pPr>
        <w:spacing w:line="240" w:lineRule="auto"/>
        <w:ind w:left="4678"/>
        <w:jc w:val="right"/>
        <w:rPr>
          <w:rFonts w:ascii="Times New Roman" w:hAnsi="Times New Roman" w:cs="Times New Roman"/>
          <w:b/>
          <w:lang w:eastAsia="ru-RU"/>
        </w:rPr>
      </w:pPr>
      <w:r w:rsidRPr="00A90C51">
        <w:rPr>
          <w:rFonts w:ascii="Times New Roman" w:hAnsi="Times New Roman" w:cs="Times New Roman"/>
          <w:b/>
          <w:lang w:eastAsia="ru-RU"/>
        </w:rPr>
        <w:t>(№  СРО-С-219-21042010  в госреестре СРО)</w:t>
      </w:r>
    </w:p>
    <w:p w:rsidR="000B33C9" w:rsidRPr="00A90C51" w:rsidRDefault="000B33C9" w:rsidP="000313BF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</w:rPr>
      </w:pPr>
    </w:p>
    <w:p w:rsidR="000B33C9" w:rsidRDefault="000B33C9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B33C9" w:rsidRPr="00A90C51" w:rsidRDefault="000B33C9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90C51">
        <w:rPr>
          <w:rFonts w:ascii="Times New Roman" w:hAnsi="Times New Roman" w:cs="Times New Roman"/>
          <w:b/>
          <w:bCs/>
          <w:color w:val="auto"/>
        </w:rPr>
        <w:t>ЗАЯВЛЕНИЕ</w:t>
      </w:r>
    </w:p>
    <w:p w:rsidR="000B33C9" w:rsidRPr="00A90C51" w:rsidRDefault="000B33C9" w:rsidP="000313BF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lang w:eastAsia="ru-RU"/>
        </w:rPr>
        <w:t xml:space="preserve">члена </w:t>
      </w:r>
      <w:r w:rsidRPr="00A90C51">
        <w:rPr>
          <w:rFonts w:ascii="Times New Roman" w:hAnsi="Times New Roman" w:cs="Times New Roman"/>
          <w:b/>
          <w:lang w:eastAsia="ru-RU"/>
        </w:rPr>
        <w:t xml:space="preserve"> Саморегулируемой организации Ассоциация </w:t>
      </w:r>
    </w:p>
    <w:p w:rsidR="000B33C9" w:rsidRPr="00A90C51" w:rsidRDefault="000B33C9" w:rsidP="000313BF">
      <w:pPr>
        <w:jc w:val="center"/>
        <w:rPr>
          <w:rFonts w:ascii="Times New Roman" w:hAnsi="Times New Roman" w:cs="Times New Roman"/>
          <w:b/>
          <w:lang w:eastAsia="ru-RU"/>
        </w:rPr>
      </w:pPr>
      <w:r w:rsidRPr="00A90C51">
        <w:rPr>
          <w:rFonts w:ascii="Times New Roman" w:hAnsi="Times New Roman" w:cs="Times New Roman"/>
          <w:b/>
          <w:lang w:eastAsia="ru-RU"/>
        </w:rPr>
        <w:t xml:space="preserve">«Объединение </w:t>
      </w:r>
      <w:r>
        <w:rPr>
          <w:rFonts w:ascii="Times New Roman" w:hAnsi="Times New Roman"/>
          <w:b/>
          <w:lang w:eastAsia="ru-RU"/>
        </w:rPr>
        <w:t>Специализированн</w:t>
      </w:r>
      <w:r w:rsidRPr="00CD6583">
        <w:rPr>
          <w:rFonts w:ascii="Times New Roman" w:hAnsi="Times New Roman"/>
          <w:b/>
          <w:lang w:eastAsia="ru-RU"/>
        </w:rPr>
        <w:t>ых</w:t>
      </w:r>
      <w:r w:rsidRPr="00A90C51">
        <w:rPr>
          <w:rFonts w:ascii="Times New Roman" w:hAnsi="Times New Roman" w:cs="Times New Roman"/>
          <w:b/>
          <w:lang w:eastAsia="ru-RU"/>
        </w:rPr>
        <w:t xml:space="preserve"> Организаций Профессиональные Строители»</w:t>
      </w:r>
    </w:p>
    <w:p w:rsidR="000B33C9" w:rsidRPr="00A90C51" w:rsidRDefault="000B33C9" w:rsidP="000313B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B33C9" w:rsidRPr="00A90C51" w:rsidRDefault="000B33C9" w:rsidP="00D72720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0B33C9" w:rsidRPr="00A90C51" w:rsidRDefault="000B33C9" w:rsidP="00D72720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>(организационно-правовая форма, полное, сокращенное и фирменное наименование юридического лица</w:t>
      </w:r>
    </w:p>
    <w:p w:rsidR="000B33C9" w:rsidRPr="00A90C51" w:rsidRDefault="000B33C9" w:rsidP="001E394A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0B33C9" w:rsidRPr="00A90C51" w:rsidRDefault="000B33C9" w:rsidP="001E394A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>в соответствии с учредительными документами  /  Фамилия, Имя, Отчество ИП)</w:t>
      </w:r>
    </w:p>
    <w:p w:rsidR="000B33C9" w:rsidRPr="00A90C51" w:rsidRDefault="000B33C9" w:rsidP="00DD38DF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A90C51">
        <w:rPr>
          <w:rFonts w:ascii="Times New Roman" w:hAnsi="Times New Roman" w:cs="Times New Roman"/>
          <w:b/>
          <w:color w:val="auto"/>
          <w:lang w:eastAsia="ru-RU"/>
        </w:rPr>
        <w:t>Юридический адрес</w:t>
      </w:r>
      <w:r w:rsidRPr="00A90C51">
        <w:rPr>
          <w:rFonts w:ascii="Times New Roman" w:hAnsi="Times New Roman" w:cs="Times New Roman"/>
          <w:color w:val="auto"/>
          <w:lang w:eastAsia="ru-RU"/>
        </w:rPr>
        <w:t>: ______________________________________________________________</w:t>
      </w:r>
      <w:r>
        <w:rPr>
          <w:rFonts w:ascii="Times New Roman" w:hAnsi="Times New Roman" w:cs="Times New Roman"/>
          <w:color w:val="auto"/>
          <w:lang w:eastAsia="ru-RU"/>
        </w:rPr>
        <w:t>______</w:t>
      </w:r>
    </w:p>
    <w:p w:rsidR="000B33C9" w:rsidRPr="00A90C51" w:rsidRDefault="000B33C9" w:rsidP="00DD38DF">
      <w:pPr>
        <w:pStyle w:val="PlainText"/>
        <w:ind w:left="2552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>(в соответствии с действующей редакцией учредительных документов)</w:t>
      </w:r>
    </w:p>
    <w:p w:rsidR="000B33C9" w:rsidRPr="00A90C51" w:rsidRDefault="000B33C9" w:rsidP="00DD38DF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A90C51">
        <w:rPr>
          <w:rFonts w:ascii="Times New Roman" w:hAnsi="Times New Roman" w:cs="Times New Roman"/>
          <w:color w:val="auto"/>
          <w:lang w:eastAsia="ru-RU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auto"/>
          <w:lang w:eastAsia="ru-RU"/>
        </w:rPr>
        <w:t>______</w:t>
      </w:r>
    </w:p>
    <w:p w:rsidR="000B33C9" w:rsidRPr="00A90C51" w:rsidRDefault="000B33C9" w:rsidP="00DD38DF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B33C9" w:rsidRPr="00A90C51" w:rsidRDefault="000B33C9" w:rsidP="00DD38DF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A90C51">
        <w:rPr>
          <w:rFonts w:ascii="Times New Roman" w:hAnsi="Times New Roman" w:cs="Times New Roman"/>
          <w:b/>
          <w:color w:val="auto"/>
          <w:lang w:eastAsia="ru-RU"/>
        </w:rPr>
        <w:t>Фактическое место нахождения</w:t>
      </w:r>
      <w:r w:rsidRPr="00A90C51">
        <w:rPr>
          <w:rFonts w:ascii="Times New Roman" w:hAnsi="Times New Roman" w:cs="Times New Roman"/>
          <w:color w:val="auto"/>
          <w:lang w:eastAsia="ru-RU"/>
        </w:rPr>
        <w:t>: ___________________________________________________</w:t>
      </w:r>
      <w:r>
        <w:rPr>
          <w:rFonts w:ascii="Times New Roman" w:hAnsi="Times New Roman" w:cs="Times New Roman"/>
          <w:color w:val="auto"/>
          <w:lang w:eastAsia="ru-RU"/>
        </w:rPr>
        <w:t>_______</w:t>
      </w:r>
    </w:p>
    <w:p w:rsidR="000B33C9" w:rsidRPr="00A90C51" w:rsidRDefault="000B33C9" w:rsidP="00DD38DF">
      <w:pPr>
        <w:pStyle w:val="PlainText"/>
        <w:ind w:left="3261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 xml:space="preserve">(почтовый адрес с индексом  места нахождения </w:t>
      </w:r>
    </w:p>
    <w:p w:rsidR="000B33C9" w:rsidRPr="00A90C51" w:rsidRDefault="000B33C9" w:rsidP="00DD38DF">
      <w:pPr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  <w:r w:rsidRPr="00A90C51">
        <w:rPr>
          <w:rFonts w:ascii="Times New Roman" w:hAnsi="Times New Roman" w:cs="Times New Roman"/>
          <w:color w:val="auto"/>
          <w:lang w:eastAsia="ru-RU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auto"/>
          <w:lang w:eastAsia="ru-RU"/>
        </w:rPr>
        <w:t>_______</w:t>
      </w:r>
    </w:p>
    <w:p w:rsidR="000B33C9" w:rsidRPr="00A90C51" w:rsidRDefault="000B33C9" w:rsidP="00DD38DF">
      <w:pPr>
        <w:pStyle w:val="PlainText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>основных органов управления организации)</w:t>
      </w:r>
    </w:p>
    <w:p w:rsidR="000B33C9" w:rsidRPr="00A90C51" w:rsidRDefault="000B33C9" w:rsidP="00DD38DF">
      <w:pPr>
        <w:spacing w:line="240" w:lineRule="auto"/>
        <w:rPr>
          <w:rFonts w:ascii="Times New Roman" w:hAnsi="Times New Roman" w:cs="Times New Roman"/>
          <w:color w:val="auto"/>
        </w:rPr>
      </w:pPr>
      <w:r w:rsidRPr="00A90C51">
        <w:rPr>
          <w:rFonts w:ascii="Times New Roman" w:hAnsi="Times New Roman" w:cs="Times New Roman"/>
          <w:color w:val="auto"/>
        </w:rPr>
        <w:t>в лице____________________________________________________________________________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A90C51">
        <w:rPr>
          <w:rFonts w:ascii="Times New Roman" w:hAnsi="Times New Roman" w:cs="Times New Roman"/>
          <w:color w:val="auto"/>
        </w:rPr>
        <w:t>,</w:t>
      </w:r>
    </w:p>
    <w:p w:rsidR="000B33C9" w:rsidRPr="00A90C51" w:rsidRDefault="000B33C9" w:rsidP="00DD38DF">
      <w:pPr>
        <w:pStyle w:val="PlainText"/>
        <w:ind w:left="851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A90C51">
        <w:rPr>
          <w:rFonts w:ascii="Times New Roman" w:hAnsi="Times New Roman"/>
          <w:i/>
          <w:sz w:val="22"/>
          <w:szCs w:val="22"/>
          <w:vertAlign w:val="superscript"/>
        </w:rPr>
        <w:t>(должность руководителя организации, Ф.И.О.)</w:t>
      </w:r>
    </w:p>
    <w:p w:rsidR="000B33C9" w:rsidRDefault="000B33C9" w:rsidP="009A32B7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 xml:space="preserve">действующего на основании Устава, </w:t>
      </w:r>
    </w:p>
    <w:p w:rsidR="000B33C9" w:rsidRPr="00CD7CB8" w:rsidRDefault="000B33C9" w:rsidP="00CD7CB8">
      <w:pPr>
        <w:pStyle w:val="PlainText"/>
        <w:ind w:firstLine="709"/>
        <w:rPr>
          <w:rFonts w:ascii="Times New Roman" w:hAnsi="Times New Roman"/>
          <w:sz w:val="22"/>
          <w:szCs w:val="22"/>
          <w:lang w:eastAsia="zh-CN"/>
        </w:rPr>
      </w:pPr>
      <w:r w:rsidRPr="00CD7CB8">
        <w:rPr>
          <w:rFonts w:ascii="Times New Roman" w:hAnsi="Times New Roman"/>
          <w:sz w:val="22"/>
          <w:szCs w:val="22"/>
          <w:lang w:eastAsia="zh-CN"/>
        </w:rPr>
        <w:t>Идентификационный номер налогоплательщика ( ИНН):</w:t>
      </w:r>
    </w:p>
    <w:p w:rsidR="000B33C9" w:rsidRPr="00D431C0" w:rsidRDefault="000B33C9" w:rsidP="00CD7CB8">
      <w:pPr>
        <w:pStyle w:val="PlainText"/>
        <w:ind w:firstLine="709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0B33C9" w:rsidRPr="00D431C0" w:rsidTr="004019AE">
        <w:trPr>
          <w:trHeight w:val="524"/>
          <w:jc w:val="center"/>
        </w:trPr>
        <w:tc>
          <w:tcPr>
            <w:tcW w:w="1053" w:type="dxa"/>
            <w:tcBorders>
              <w:top w:val="nil"/>
              <w:left w:val="nil"/>
              <w:bottom w:val="nil"/>
            </w:tcBorders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468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B33C9" w:rsidRPr="00D431C0" w:rsidRDefault="000B33C9" w:rsidP="00CD7CB8">
      <w:pPr>
        <w:spacing w:line="360" w:lineRule="auto"/>
        <w:ind w:firstLine="709"/>
        <w:rPr>
          <w:rFonts w:ascii="Times New Roman" w:hAnsi="Times New Roman" w:cs="Times New Roman"/>
          <w:color w:val="auto"/>
          <w:lang w:eastAsia="ru-RU"/>
        </w:rPr>
      </w:pPr>
    </w:p>
    <w:p w:rsidR="000B33C9" w:rsidRPr="00CD7CB8" w:rsidRDefault="000B33C9" w:rsidP="00CD7CB8">
      <w:pPr>
        <w:pStyle w:val="PlainText"/>
        <w:ind w:firstLine="709"/>
        <w:rPr>
          <w:rFonts w:ascii="Times New Roman" w:hAnsi="Times New Roman"/>
          <w:sz w:val="22"/>
          <w:szCs w:val="22"/>
        </w:rPr>
      </w:pPr>
      <w:r w:rsidRPr="00CD7CB8">
        <w:rPr>
          <w:rFonts w:ascii="Times New Roman" w:hAnsi="Times New Roman"/>
          <w:sz w:val="22"/>
          <w:szCs w:val="22"/>
        </w:rPr>
        <w:t>Основной государственный регистрационный номер юридического лица/ Основной государственный регистрационный номер записи о государственной регистрации индивидуального предпринимателя  (ОГРН/ ОГРНИП):</w:t>
      </w:r>
    </w:p>
    <w:tbl>
      <w:tblPr>
        <w:tblW w:w="0" w:type="auto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0B33C9" w:rsidRPr="00D431C0" w:rsidTr="004019AE">
        <w:trPr>
          <w:trHeight w:val="564"/>
          <w:jc w:val="center"/>
        </w:trPr>
        <w:tc>
          <w:tcPr>
            <w:tcW w:w="1012" w:type="dxa"/>
            <w:tcBorders>
              <w:top w:val="nil"/>
              <w:left w:val="nil"/>
              <w:bottom w:val="nil"/>
            </w:tcBorders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4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5" w:type="dxa"/>
          </w:tcPr>
          <w:p w:rsidR="000B33C9" w:rsidRPr="00720468" w:rsidRDefault="000B33C9" w:rsidP="004019AE">
            <w:pPr>
              <w:pStyle w:val="PlainText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B33C9" w:rsidRPr="00D431C0" w:rsidRDefault="000B33C9" w:rsidP="00CD7CB8">
      <w:pPr>
        <w:spacing w:line="240" w:lineRule="auto"/>
        <w:ind w:left="700"/>
        <w:rPr>
          <w:rFonts w:ascii="Times New Roman" w:hAnsi="Times New Roman" w:cs="Times New Roman"/>
          <w:color w:val="auto"/>
          <w:lang w:eastAsia="ru-RU"/>
        </w:rPr>
      </w:pPr>
    </w:p>
    <w:p w:rsidR="000B33C9" w:rsidRPr="00A90C51" w:rsidRDefault="000B33C9" w:rsidP="00CD7CB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 xml:space="preserve">Телефон: ___________________   Факс: ___________________   </w:t>
      </w:r>
    </w:p>
    <w:p w:rsidR="000B33C9" w:rsidRPr="00A90C51" w:rsidRDefault="000B33C9" w:rsidP="00CD7CB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>Адрес электронной почты (</w:t>
      </w:r>
      <w:r w:rsidRPr="00D431C0">
        <w:rPr>
          <w:rFonts w:ascii="Times New Roman" w:hAnsi="Times New Roman"/>
          <w:sz w:val="22"/>
          <w:szCs w:val="22"/>
        </w:rPr>
        <w:t>e</w:t>
      </w:r>
      <w:r w:rsidRPr="00A90C51">
        <w:rPr>
          <w:rFonts w:ascii="Times New Roman" w:hAnsi="Times New Roman"/>
          <w:sz w:val="22"/>
          <w:szCs w:val="22"/>
        </w:rPr>
        <w:t>-</w:t>
      </w:r>
      <w:r w:rsidRPr="00D431C0">
        <w:rPr>
          <w:rFonts w:ascii="Times New Roman" w:hAnsi="Times New Roman"/>
          <w:sz w:val="22"/>
          <w:szCs w:val="22"/>
        </w:rPr>
        <w:t>mail</w:t>
      </w:r>
      <w:r w:rsidRPr="00A90C51">
        <w:rPr>
          <w:rFonts w:ascii="Times New Roman" w:hAnsi="Times New Roman"/>
          <w:sz w:val="22"/>
          <w:szCs w:val="22"/>
        </w:rPr>
        <w:t>): _______________________</w:t>
      </w:r>
    </w:p>
    <w:p w:rsidR="000B33C9" w:rsidRPr="00A90C51" w:rsidRDefault="000B33C9" w:rsidP="00CD7CB8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90C51">
        <w:rPr>
          <w:rFonts w:ascii="Times New Roman" w:hAnsi="Times New Roman"/>
          <w:sz w:val="22"/>
          <w:szCs w:val="22"/>
        </w:rPr>
        <w:t>Адрес сайта в сети Интернет: ___________________________</w:t>
      </w:r>
    </w:p>
    <w:p w:rsidR="000B33C9" w:rsidRPr="00D431C0" w:rsidRDefault="000B33C9" w:rsidP="00CD7CB8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B33C9" w:rsidRDefault="000B33C9" w:rsidP="00D431C0">
      <w:pPr>
        <w:pStyle w:val="PlainText"/>
        <w:jc w:val="both"/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</w:pPr>
      <w:r w:rsidRPr="00D431C0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>проси</w:t>
      </w:r>
      <w:r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>м</w:t>
      </w:r>
      <w:r w:rsidRPr="00D431C0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</w:t>
      </w:r>
      <w:r w:rsidRPr="00BC253F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рассмотреть возможность </w:t>
      </w:r>
    </w:p>
    <w:p w:rsidR="000B33C9" w:rsidRDefault="000B33C9" w:rsidP="00D431C0">
      <w:pPr>
        <w:pStyle w:val="PlainText"/>
        <w:jc w:val="both"/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</w:pPr>
      <w:r w:rsidRPr="00BC253F">
        <w:rPr>
          <w:rFonts w:ascii="Times New Roman" w:hAnsi="Times New Roman"/>
          <w:color w:val="000000"/>
          <w:sz w:val="22"/>
          <w:szCs w:val="22"/>
          <w:lang w:eastAsia="zh-CN"/>
        </w:rPr>
        <w:t>(а)</w:t>
      </w:r>
      <w:r w:rsidRPr="00BC253F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предоставления права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(ОДО)</w:t>
      </w:r>
      <w:r w:rsidRPr="00BC253F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</w:t>
      </w:r>
    </w:p>
    <w:p w:rsidR="000B33C9" w:rsidRDefault="000B33C9" w:rsidP="00D431C0">
      <w:pPr>
        <w:pStyle w:val="PlainText"/>
        <w:jc w:val="both"/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</w:pPr>
      <w:r w:rsidRPr="00BC253F">
        <w:rPr>
          <w:rFonts w:ascii="Times New Roman" w:hAnsi="Times New Roman"/>
          <w:color w:val="000000"/>
          <w:sz w:val="22"/>
          <w:szCs w:val="22"/>
          <w:lang w:eastAsia="zh-CN"/>
        </w:rPr>
        <w:t>(б)</w:t>
      </w:r>
      <w:r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</w:t>
      </w:r>
      <w:r w:rsidRPr="00D431C0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изменения уровня ответственности </w:t>
      </w:r>
      <w:r w:rsidRPr="00BC253F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в заключении договоров строительного подряда с использованием конкурентных способов заключения договоров </w:t>
      </w:r>
      <w:r w:rsidRPr="00D431C0"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>(ОДО)</w:t>
      </w:r>
      <w:r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  <w:t xml:space="preserve"> </w:t>
      </w:r>
    </w:p>
    <w:p w:rsidR="000B33C9" w:rsidRDefault="000B33C9" w:rsidP="00D431C0">
      <w:pPr>
        <w:pStyle w:val="PlainText"/>
        <w:jc w:val="both"/>
        <w:rPr>
          <w:rFonts w:ascii="Times New Roman" w:hAnsi="Times New Roman"/>
          <w:color w:val="000000"/>
          <w:sz w:val="22"/>
          <w:szCs w:val="22"/>
          <w:lang w:eastAsia="zh-CN"/>
        </w:rPr>
      </w:pPr>
      <w:r w:rsidRPr="00BC253F">
        <w:rPr>
          <w:rFonts w:ascii="Times New Roman" w:hAnsi="Times New Roman"/>
          <w:color w:val="000000"/>
          <w:sz w:val="22"/>
          <w:szCs w:val="22"/>
          <w:lang w:eastAsia="zh-CN"/>
        </w:rPr>
        <w:t>(не нужное убрать):</w:t>
      </w:r>
    </w:p>
    <w:p w:rsidR="000B33C9" w:rsidRPr="00BC253F" w:rsidRDefault="000B33C9" w:rsidP="00D431C0">
      <w:pPr>
        <w:pStyle w:val="PlainText"/>
        <w:jc w:val="both"/>
        <w:rPr>
          <w:rFonts w:ascii="Times New Roman" w:hAnsi="Times New Roman"/>
          <w:i/>
          <w:color w:val="000000"/>
          <w:sz w:val="22"/>
          <w:szCs w:val="22"/>
          <w:u w:val="single"/>
          <w:lang w:eastAsia="zh-CN"/>
        </w:rPr>
      </w:pPr>
    </w:p>
    <w:p w:rsidR="000B33C9" w:rsidRDefault="000B33C9" w:rsidP="00363977">
      <w:pPr>
        <w:ind w:firstLine="700"/>
        <w:jc w:val="both"/>
        <w:rPr>
          <w:rFonts w:ascii="Times New Roman" w:hAnsi="Times New Roman" w:cs="Times New Roman"/>
        </w:rPr>
      </w:pPr>
      <w:r w:rsidRPr="00A90C51">
        <w:rPr>
          <w:rFonts w:ascii="Times New Roman" w:hAnsi="Times New Roman" w:cs="Times New Roman"/>
        </w:rPr>
        <w:t>Настоящим уведомляем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которым не превышает</w:t>
      </w:r>
      <w:r>
        <w:rPr>
          <w:rFonts w:ascii="Times New Roman" w:hAnsi="Times New Roman" w:cs="Times New Roman"/>
        </w:rPr>
        <w:t xml:space="preserve"> </w:t>
      </w:r>
      <w:r w:rsidRPr="005C773D">
        <w:rPr>
          <w:rFonts w:ascii="Times New Roman" w:hAnsi="Times New Roman"/>
        </w:rPr>
        <w:t>(</w:t>
      </w:r>
      <w:r w:rsidRPr="005C773D">
        <w:rPr>
          <w:rFonts w:ascii="Times New Roman" w:hAnsi="Times New Roman"/>
          <w:i/>
        </w:rPr>
        <w:t xml:space="preserve">нужное </w:t>
      </w:r>
      <w:r>
        <w:rPr>
          <w:rFonts w:ascii="Times New Roman" w:hAnsi="Times New Roman"/>
          <w:i/>
        </w:rPr>
        <w:t>отметить</w:t>
      </w:r>
      <w:r w:rsidRPr="005C773D">
        <w:rPr>
          <w:rFonts w:ascii="Times New Roman" w:hAnsi="Times New Roman"/>
        </w:rPr>
        <w:t>)</w:t>
      </w:r>
      <w:r w:rsidRPr="003D5018">
        <w:rPr>
          <w:rFonts w:ascii="Times New Roman" w:hAnsi="Times New Roman"/>
        </w:rPr>
        <w:t xml:space="preserve">: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429"/>
        <w:gridCol w:w="2866"/>
        <w:gridCol w:w="2036"/>
      </w:tblGrid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0313BF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Предельный размер обязательств по всем договорам, в рублях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Отметка об уровне ответственности</w:t>
            </w:r>
          </w:p>
        </w:tc>
      </w:tr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</w:p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200 000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</w:p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2 500 000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9A32B7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8F016E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4 500 000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9A32B7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8F016E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      </w:t>
            </w: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9A32B7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7 000 000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B33C9" w:rsidRPr="00A90C51" w:rsidTr="00D431C0">
        <w:trPr>
          <w:jc w:val="center"/>
        </w:trPr>
        <w:tc>
          <w:tcPr>
            <w:tcW w:w="1914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Пятый</w:t>
            </w:r>
          </w:p>
        </w:tc>
        <w:tc>
          <w:tcPr>
            <w:tcW w:w="2429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 xml:space="preserve">свыше </w:t>
            </w:r>
          </w:p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10 миллиардов</w:t>
            </w:r>
          </w:p>
        </w:tc>
        <w:tc>
          <w:tcPr>
            <w:tcW w:w="2866" w:type="dxa"/>
            <w:vAlign w:val="center"/>
          </w:tcPr>
          <w:p w:rsidR="000B33C9" w:rsidRPr="00720468" w:rsidRDefault="000B33C9" w:rsidP="00870D84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468">
              <w:rPr>
                <w:rFonts w:ascii="Times New Roman" w:hAnsi="Times New Roman"/>
                <w:bCs/>
                <w:sz w:val="22"/>
                <w:szCs w:val="22"/>
              </w:rPr>
              <w:t>25 000 000</w:t>
            </w:r>
          </w:p>
        </w:tc>
        <w:tc>
          <w:tcPr>
            <w:tcW w:w="2036" w:type="dxa"/>
            <w:vAlign w:val="center"/>
          </w:tcPr>
          <w:p w:rsidR="000B33C9" w:rsidRPr="00720468" w:rsidRDefault="000B33C9" w:rsidP="00D431C0">
            <w:pPr>
              <w:pStyle w:val="PlainText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0B33C9" w:rsidRPr="00A90C51" w:rsidRDefault="000B33C9" w:rsidP="00F60DB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0B33C9" w:rsidRPr="00A90C51" w:rsidRDefault="000B33C9" w:rsidP="004816A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90C51">
        <w:rPr>
          <w:rFonts w:ascii="Times New Roman" w:hAnsi="Times New Roman" w:cs="Times New Roman"/>
          <w:color w:val="auto"/>
        </w:rPr>
        <w:t>Обязу</w:t>
      </w:r>
      <w:r>
        <w:rPr>
          <w:rFonts w:ascii="Times New Roman" w:hAnsi="Times New Roman" w:cs="Times New Roman"/>
          <w:color w:val="auto"/>
        </w:rPr>
        <w:t>емся</w:t>
      </w:r>
      <w:r w:rsidRPr="00A90C51">
        <w:rPr>
          <w:rFonts w:ascii="Times New Roman" w:hAnsi="Times New Roman" w:cs="Times New Roman"/>
          <w:color w:val="auto"/>
        </w:rPr>
        <w:t xml:space="preserve"> внести сумму в компенсационный фонд обеспечения договорных обязательств в соответствии с Положени</w:t>
      </w:r>
      <w:r>
        <w:rPr>
          <w:rFonts w:ascii="Times New Roman" w:hAnsi="Times New Roman" w:cs="Times New Roman"/>
          <w:color w:val="auto"/>
        </w:rPr>
        <w:t>ем</w:t>
      </w:r>
      <w:r w:rsidRPr="00A90C51">
        <w:rPr>
          <w:rFonts w:ascii="Times New Roman" w:hAnsi="Times New Roman" w:cs="Times New Roman"/>
          <w:color w:val="auto"/>
        </w:rPr>
        <w:t xml:space="preserve"> о компенсационном фонде обеспечения договорных обязательств.</w:t>
      </w:r>
    </w:p>
    <w:p w:rsidR="000B33C9" w:rsidRPr="00A90C51" w:rsidRDefault="000B33C9" w:rsidP="004816A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90C51">
        <w:rPr>
          <w:rFonts w:ascii="Times New Roman" w:hAnsi="Times New Roman" w:cs="Times New Roman"/>
          <w:color w:val="auto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</w:p>
    <w:p w:rsidR="000B33C9" w:rsidRPr="009122F0" w:rsidRDefault="000B33C9" w:rsidP="004816A0">
      <w:pPr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122F0">
        <w:rPr>
          <w:rFonts w:ascii="Times New Roman" w:hAnsi="Times New Roman" w:cs="Times New Roman"/>
          <w:lang w:eastAsia="ru-RU"/>
        </w:rPr>
        <w:t xml:space="preserve">Обязуемся ежегодно в срок до 1 марта года, следующего за отчетным, уведомлять </w:t>
      </w:r>
      <w:r>
        <w:rPr>
          <w:rFonts w:ascii="Times New Roman" w:hAnsi="Times New Roman" w:cs="Times New Roman"/>
          <w:lang w:eastAsia="ru-RU"/>
        </w:rPr>
        <w:t xml:space="preserve">СРО </w:t>
      </w:r>
      <w:r w:rsidRPr="009122F0">
        <w:rPr>
          <w:rFonts w:ascii="Times New Roman" w:hAnsi="Times New Roman" w:cs="Times New Roman"/>
          <w:lang w:eastAsia="ru-RU"/>
        </w:rPr>
        <w:t>Ассоциаци</w:t>
      </w:r>
      <w:r>
        <w:rPr>
          <w:rFonts w:ascii="Times New Roman" w:hAnsi="Times New Roman" w:cs="Times New Roman"/>
          <w:lang w:eastAsia="ru-RU"/>
        </w:rPr>
        <w:t>я «ОСОПС»</w:t>
      </w:r>
      <w:r w:rsidRPr="009122F0">
        <w:rPr>
          <w:rFonts w:ascii="Times New Roman" w:hAnsi="Times New Roman" w:cs="Times New Roman"/>
          <w:lang w:eastAsia="ru-RU"/>
        </w:rPr>
        <w:t xml:space="preserve"> 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 с приложением документов, подтверждающих такой фактический совокупный размер обязательств данного члена.</w:t>
      </w:r>
    </w:p>
    <w:p w:rsidR="000B33C9" w:rsidRPr="009122F0" w:rsidRDefault="000B33C9" w:rsidP="004816A0">
      <w:pPr>
        <w:spacing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9122F0">
        <w:rPr>
          <w:rFonts w:ascii="Times New Roman" w:hAnsi="Times New Roman" w:cs="Times New Roman"/>
          <w:lang w:eastAsia="ru-RU"/>
        </w:rPr>
        <w:t>Обязуюсь при необходимости увеличения размера внесенного взноса в компенсационный фонд обеспечения договорных обязательств</w:t>
      </w:r>
      <w:r>
        <w:rPr>
          <w:rFonts w:ascii="Times New Roman" w:hAnsi="Times New Roman" w:cs="Times New Roman"/>
          <w:lang w:eastAsia="ru-RU"/>
        </w:rPr>
        <w:t xml:space="preserve"> СРО Ассоциация «ОСОПС»</w:t>
      </w:r>
      <w:r w:rsidRPr="009122F0">
        <w:rPr>
          <w:rFonts w:ascii="Times New Roman" w:hAnsi="Times New Roman" w:cs="Times New Roman"/>
          <w:lang w:eastAsia="ru-RU"/>
        </w:rPr>
        <w:t xml:space="preserve"> до следующего уровня ответственности члена саморегулируемой организации вносить дополнительный взнос в компенсационный фонд обеспечения договорных обязательств в порядке, установленном внутренними документами Ассоциации.</w:t>
      </w:r>
    </w:p>
    <w:p w:rsidR="000B33C9" w:rsidRDefault="000B33C9" w:rsidP="004816A0">
      <w:pPr>
        <w:spacing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90C51">
        <w:rPr>
          <w:rFonts w:ascii="Times New Roman" w:hAnsi="Times New Roman" w:cs="Times New Roman"/>
          <w:lang w:eastAsia="ru-RU"/>
        </w:rPr>
        <w:t>Достоверность предоставленных данных в документах гарантиру</w:t>
      </w:r>
      <w:r>
        <w:rPr>
          <w:rFonts w:ascii="Times New Roman" w:hAnsi="Times New Roman" w:cs="Times New Roman"/>
          <w:lang w:eastAsia="ru-RU"/>
        </w:rPr>
        <w:t>ем</w:t>
      </w:r>
      <w:r w:rsidRPr="00A90C51">
        <w:rPr>
          <w:rFonts w:ascii="Times New Roman" w:hAnsi="Times New Roman" w:cs="Times New Roman"/>
          <w:lang w:eastAsia="ru-RU"/>
        </w:rPr>
        <w:t>. Вся предоставляемая организацией информация не является конфиденциальной.</w:t>
      </w:r>
    </w:p>
    <w:p w:rsidR="000B33C9" w:rsidRPr="00CD6583" w:rsidRDefault="000B33C9" w:rsidP="004816A0">
      <w:pPr>
        <w:spacing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Подтверждаем</w:t>
      </w:r>
      <w:r w:rsidRPr="009122F0">
        <w:rPr>
          <w:rFonts w:ascii="Times New Roman" w:hAnsi="Times New Roman" w:cs="Times New Roman"/>
          <w:lang w:eastAsia="ru-RU"/>
        </w:rPr>
        <w:t xml:space="preserve">, что согласия работников </w:t>
      </w:r>
      <w:r w:rsidRPr="00CD6583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___________________</w:t>
      </w:r>
      <w:r w:rsidRPr="00CD6583">
        <w:rPr>
          <w:rFonts w:ascii="Times New Roman" w:hAnsi="Times New Roman"/>
          <w:lang w:eastAsia="ru-RU"/>
        </w:rPr>
        <w:t>__________</w:t>
      </w:r>
      <w:r>
        <w:rPr>
          <w:rFonts w:ascii="Times New Roman" w:hAnsi="Times New Roman"/>
          <w:lang w:eastAsia="ru-RU"/>
        </w:rPr>
        <w:t>_____</w:t>
      </w:r>
    </w:p>
    <w:p w:rsidR="000B33C9" w:rsidRPr="00644B3C" w:rsidRDefault="000B33C9" w:rsidP="004816A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center"/>
        <w:rPr>
          <w:rFonts w:ascii="Times New Roman" w:hAnsi="Times New Roman" w:cs="Times New Roman"/>
          <w:i/>
          <w:color w:val="auto"/>
          <w:vertAlign w:val="superscript"/>
          <w:lang w:eastAsia="ru-RU"/>
        </w:rPr>
      </w:pPr>
      <w:r w:rsidRPr="00644B3C">
        <w:rPr>
          <w:rFonts w:ascii="Times New Roman" w:hAnsi="Times New Roman" w:cs="Times New Roman"/>
          <w:i/>
          <w:color w:val="auto"/>
          <w:vertAlign w:val="superscript"/>
          <w:lang w:eastAsia="ru-RU"/>
        </w:rPr>
        <w:t>(сокращенное наименование организации)</w:t>
      </w:r>
    </w:p>
    <w:p w:rsidR="000B33C9" w:rsidRDefault="000B33C9" w:rsidP="004816A0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9122F0">
        <w:rPr>
          <w:rFonts w:ascii="Times New Roman" w:hAnsi="Times New Roman" w:cs="Times New Roman"/>
          <w:lang w:eastAsia="ru-RU"/>
        </w:rPr>
        <w:t>на передачу, обработку и хранение персональных данных в СРО Ассоциация «ОСОПС» в соответствии с Федеральным законом РФ № 152-ФЗ от 27.07.2006 «О персональных данных» получены.</w:t>
      </w:r>
    </w:p>
    <w:p w:rsidR="000B33C9" w:rsidRPr="00CD6583" w:rsidRDefault="000B33C9" w:rsidP="004816A0">
      <w:pPr>
        <w:spacing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</w:t>
      </w:r>
      <w:r w:rsidRPr="00CD6583">
        <w:rPr>
          <w:rFonts w:ascii="Times New Roman" w:hAnsi="Times New Roman" w:cs="Times New Roman"/>
          <w:color w:val="auto"/>
        </w:rPr>
        <w:t>согласие на обработку и публикацию в рамках реализации норм Градостроительного кодекса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CD6583">
        <w:rPr>
          <w:rFonts w:ascii="Times New Roman" w:hAnsi="Times New Roman" w:cs="Times New Roman"/>
          <w:color w:val="auto"/>
        </w:rPr>
        <w:t xml:space="preserve"> сообщенных в заявлении данных о</w:t>
      </w:r>
      <w:r>
        <w:rPr>
          <w:rFonts w:ascii="Times New Roman" w:hAnsi="Times New Roman" w:cs="Times New Roman"/>
          <w:color w:val="auto"/>
        </w:rPr>
        <w:t xml:space="preserve"> </w:t>
      </w:r>
      <w:r w:rsidRPr="00CD6583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___________________</w:t>
      </w:r>
      <w:r w:rsidRPr="00CD6583">
        <w:rPr>
          <w:rFonts w:ascii="Times New Roman" w:hAnsi="Times New Roman"/>
          <w:lang w:eastAsia="ru-RU"/>
        </w:rPr>
        <w:t>__________</w:t>
      </w:r>
      <w:r>
        <w:rPr>
          <w:rFonts w:ascii="Times New Roman" w:hAnsi="Times New Roman"/>
          <w:lang w:eastAsia="ru-RU"/>
        </w:rPr>
        <w:t>_____</w:t>
      </w:r>
    </w:p>
    <w:p w:rsidR="000B33C9" w:rsidRPr="00644B3C" w:rsidRDefault="000B33C9" w:rsidP="004816A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rPr>
          <w:rFonts w:ascii="Times New Roman" w:hAnsi="Times New Roman" w:cs="Times New Roman"/>
          <w:i/>
          <w:color w:val="auto"/>
          <w:vertAlign w:val="superscript"/>
          <w:lang w:eastAsia="ru-RU"/>
        </w:rPr>
      </w:pPr>
      <w:r w:rsidRPr="00644B3C">
        <w:rPr>
          <w:rFonts w:ascii="Times New Roman" w:hAnsi="Times New Roman" w:cs="Times New Roman"/>
          <w:i/>
          <w:color w:val="auto"/>
          <w:vertAlign w:val="superscript"/>
          <w:lang w:eastAsia="ru-RU"/>
        </w:rPr>
        <w:t>(сокращенное наименование организации)</w:t>
      </w:r>
    </w:p>
    <w:p w:rsidR="000B33C9" w:rsidRDefault="000B33C9" w:rsidP="00A90C51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</w:rPr>
      </w:pPr>
    </w:p>
    <w:p w:rsidR="000B33C9" w:rsidRPr="004816A0" w:rsidRDefault="000B33C9" w:rsidP="00A90C5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D5018">
        <w:rPr>
          <w:rFonts w:ascii="Times New Roman" w:hAnsi="Times New Roman" w:cs="Times New Roman"/>
          <w:color w:val="auto"/>
        </w:rPr>
        <w:t xml:space="preserve">Приложения: </w:t>
      </w:r>
      <w:r w:rsidRPr="004816A0">
        <w:rPr>
          <w:rFonts w:ascii="Times New Roman" w:hAnsi="Times New Roman" w:cs="Times New Roman"/>
          <w:color w:val="auto"/>
        </w:rPr>
        <w:t>документы по прилагаемой описи на _____ листах.</w:t>
      </w:r>
    </w:p>
    <w:p w:rsidR="000B33C9" w:rsidRPr="004816A0" w:rsidRDefault="000B33C9" w:rsidP="00A90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816A0">
        <w:rPr>
          <w:rFonts w:ascii="Times New Roman" w:hAnsi="Times New Roman"/>
        </w:rPr>
        <w:t>Анкета члена СРО Ассоциации «ОСОПС»;</w:t>
      </w:r>
    </w:p>
    <w:p w:rsidR="000B33C9" w:rsidRDefault="000B33C9" w:rsidP="00A90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816A0">
        <w:rPr>
          <w:rFonts w:ascii="Times New Roman" w:hAnsi="Times New Roman"/>
        </w:rPr>
        <w:t>Выписка из ЕГРЮЛ;</w:t>
      </w:r>
    </w:p>
    <w:p w:rsidR="000B33C9" w:rsidRPr="004816A0" w:rsidRDefault="000B33C9" w:rsidP="00A90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полномочий руководителя (приказ, протокол, доверенность и др);</w:t>
      </w:r>
    </w:p>
    <w:p w:rsidR="000B33C9" w:rsidRPr="004816A0" w:rsidRDefault="000B33C9" w:rsidP="00A90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816A0">
        <w:rPr>
          <w:rFonts w:ascii="Times New Roman" w:hAnsi="Times New Roman"/>
        </w:rPr>
        <w:t xml:space="preserve">Уведомления о включении специалистов в НРС (национальный реестр специалистов); </w:t>
      </w:r>
    </w:p>
    <w:p w:rsidR="000B33C9" w:rsidRPr="00CD6583" w:rsidRDefault="000B33C9" w:rsidP="00A90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816A0">
        <w:rPr>
          <w:rFonts w:ascii="Times New Roman" w:hAnsi="Times New Roman"/>
        </w:rPr>
        <w:t>Платежное поручение о внесении суммы в компенсационный фонд обеспечения договорных обязательств</w:t>
      </w:r>
      <w:r>
        <w:rPr>
          <w:rFonts w:ascii="Times New Roman" w:hAnsi="Times New Roman"/>
        </w:rPr>
        <w:t>.</w:t>
      </w:r>
    </w:p>
    <w:p w:rsidR="000B33C9" w:rsidRDefault="000B33C9" w:rsidP="000403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3C9" w:rsidRDefault="000B33C9" w:rsidP="000403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3C9" w:rsidRPr="0004039B" w:rsidRDefault="000B33C9" w:rsidP="000403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33C9" w:rsidRPr="001A61C8" w:rsidRDefault="000B33C9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0B33C9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0B33C9" w:rsidRPr="001A61C8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B33C9" w:rsidRPr="001A61C8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B33C9" w:rsidRPr="001A61C8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0B33C9" w:rsidRPr="001A61C8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0B33C9" w:rsidRPr="001A61C8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33C9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0B33C9" w:rsidRPr="00720468" w:rsidRDefault="000B33C9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46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0B33C9" w:rsidRPr="003118E3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B33C9" w:rsidRPr="00720468" w:rsidRDefault="000B33C9" w:rsidP="00E27248">
            <w:pPr>
              <w:pStyle w:val="PlainText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46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0B33C9" w:rsidRPr="003118E3" w:rsidRDefault="000B33C9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0B33C9" w:rsidRPr="00720468" w:rsidRDefault="000B33C9" w:rsidP="00E27248">
            <w:pPr>
              <w:pStyle w:val="PlainText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046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B33C9" w:rsidRDefault="000B33C9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0B33C9" w:rsidRPr="009D1AE4" w:rsidRDefault="000B33C9" w:rsidP="00A90C51">
      <w:pPr>
        <w:jc w:val="center"/>
        <w:rPr>
          <w:rFonts w:ascii="Times New Roman" w:hAnsi="Times New Roman" w:cs="Times New Roman"/>
          <w:b/>
        </w:rPr>
      </w:pPr>
      <w:r w:rsidRPr="009D1AE4">
        <w:rPr>
          <w:rFonts w:ascii="Times New Roman" w:hAnsi="Times New Roman" w:cs="Times New Roman"/>
          <w:b/>
        </w:rPr>
        <w:t xml:space="preserve">Анкета юридического лица- члена </w:t>
      </w:r>
    </w:p>
    <w:p w:rsidR="000B33C9" w:rsidRPr="009D1AE4" w:rsidRDefault="000B33C9" w:rsidP="00A90C51">
      <w:pPr>
        <w:jc w:val="center"/>
        <w:rPr>
          <w:rFonts w:ascii="Times New Roman" w:hAnsi="Times New Roman" w:cs="Times New Roman"/>
          <w:b/>
        </w:rPr>
      </w:pPr>
      <w:r w:rsidRPr="009D1AE4">
        <w:rPr>
          <w:rFonts w:ascii="Times New Roman" w:hAnsi="Times New Roman" w:cs="Times New Roman"/>
          <w:b/>
          <w:bCs/>
        </w:rPr>
        <w:t>Саморегулируемой организации</w:t>
      </w:r>
    </w:p>
    <w:p w:rsidR="000B33C9" w:rsidRPr="009D1AE4" w:rsidRDefault="000B33C9" w:rsidP="00A90C51">
      <w:pPr>
        <w:jc w:val="center"/>
        <w:rPr>
          <w:rFonts w:ascii="Times New Roman" w:hAnsi="Times New Roman" w:cs="Times New Roman"/>
          <w:b/>
        </w:rPr>
      </w:pPr>
      <w:r w:rsidRPr="009D1AE4">
        <w:rPr>
          <w:rFonts w:ascii="Times New Roman" w:hAnsi="Times New Roman" w:cs="Times New Roman"/>
          <w:b/>
        </w:rPr>
        <w:t>Ассоциация  «Объединение  Строительных Организаций Профессиональные Строители»</w:t>
      </w:r>
    </w:p>
    <w:tbl>
      <w:tblPr>
        <w:tblW w:w="10954" w:type="dxa"/>
        <w:tblInd w:w="-932" w:type="dxa"/>
        <w:tblBorders>
          <w:top w:val="single" w:sz="18" w:space="0" w:color="auto"/>
          <w:bottom w:val="single" w:sz="18" w:space="0" w:color="auto"/>
        </w:tblBorders>
        <w:tblLook w:val="0000"/>
      </w:tblPr>
      <w:tblGrid>
        <w:gridCol w:w="4361"/>
        <w:gridCol w:w="567"/>
        <w:gridCol w:w="6026"/>
      </w:tblGrid>
      <w:tr w:rsidR="000B33C9" w:rsidRPr="009D1AE4" w:rsidTr="00C23F3D">
        <w:trPr>
          <w:trHeight w:hRule="exact" w:val="283"/>
        </w:trPr>
        <w:tc>
          <w:tcPr>
            <w:tcW w:w="4361" w:type="dxa"/>
            <w:tcBorders>
              <w:top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 юр. лица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tcBorders>
              <w:top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Сокращенное наименование юр. лица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Адрес: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место нахождения юр. лица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 организации: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телефон(ы) (с междугородным кодом)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1A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еб-сайт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Дата регистрации юр. лица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ОГРН 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наименование банка, город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юр. лица: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 руководителя: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бухгалтер: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 главного бухгалтера: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Работник юр. лица, ответственный за взаимодействие с Ассоциацией: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10954" w:type="dxa"/>
            <w:gridSpan w:val="3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Контактные данные работника, ответственного за взаимодействие с Ассоциацией:</w:t>
            </w: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телефоны (в том числе мобильный)</w:t>
            </w:r>
          </w:p>
        </w:tc>
        <w:tc>
          <w:tcPr>
            <w:tcW w:w="567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</w:p>
        </w:tc>
        <w:tc>
          <w:tcPr>
            <w:tcW w:w="567" w:type="dxa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33C9" w:rsidRPr="009D1AE4" w:rsidTr="00C23F3D">
        <w:trPr>
          <w:trHeight w:hRule="exact" w:val="255"/>
        </w:trPr>
        <w:tc>
          <w:tcPr>
            <w:tcW w:w="4361" w:type="dxa"/>
            <w:tcBorders>
              <w:bottom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6" w:type="dxa"/>
            <w:tcBorders>
              <w:bottom w:val="single" w:sz="18" w:space="0" w:color="auto"/>
            </w:tcBorders>
            <w:shd w:val="clear" w:color="auto" w:fill="D8D8D8"/>
          </w:tcPr>
          <w:p w:rsidR="000B33C9" w:rsidRPr="009D1AE4" w:rsidRDefault="000B33C9" w:rsidP="00587F90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33C9" w:rsidRDefault="000B33C9" w:rsidP="00A90C51">
      <w:pPr>
        <w:rPr>
          <w:sz w:val="16"/>
          <w:szCs w:val="16"/>
        </w:rPr>
      </w:pPr>
    </w:p>
    <w:p w:rsidR="000B33C9" w:rsidRDefault="000B33C9" w:rsidP="00A90C51">
      <w:pPr>
        <w:rPr>
          <w:sz w:val="16"/>
          <w:szCs w:val="16"/>
        </w:rPr>
      </w:pPr>
    </w:p>
    <w:p w:rsidR="000B33C9" w:rsidRPr="0021077D" w:rsidRDefault="000B33C9" w:rsidP="00A90C51">
      <w:pPr>
        <w:rPr>
          <w:sz w:val="16"/>
          <w:szCs w:val="16"/>
        </w:rPr>
      </w:pPr>
    </w:p>
    <w:tbl>
      <w:tblPr>
        <w:tblW w:w="10954" w:type="dxa"/>
        <w:tblLook w:val="00A0"/>
      </w:tblPr>
      <w:tblGrid>
        <w:gridCol w:w="4065"/>
        <w:gridCol w:w="3202"/>
        <w:gridCol w:w="3687"/>
      </w:tblGrid>
      <w:tr w:rsidR="000B33C9" w:rsidTr="00587F90">
        <w:tc>
          <w:tcPr>
            <w:tcW w:w="4077" w:type="dxa"/>
            <w:vAlign w:val="bottom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vAlign w:val="bottom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52" w:type="dxa"/>
            <w:vAlign w:val="bottom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sz w:val="20"/>
                <w:szCs w:val="20"/>
              </w:rPr>
            </w:pPr>
          </w:p>
        </w:tc>
      </w:tr>
      <w:tr w:rsidR="000B33C9" w:rsidTr="00587F90">
        <w:trPr>
          <w:trHeight w:val="170"/>
        </w:trPr>
        <w:tc>
          <w:tcPr>
            <w:tcW w:w="4077" w:type="dxa"/>
            <w:vAlign w:val="center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________________________________________</w:t>
            </w:r>
          </w:p>
          <w:p w:rsidR="000B33C9" w:rsidRPr="00126F10" w:rsidRDefault="000B33C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(должность руководителя)</w:t>
            </w:r>
          </w:p>
        </w:tc>
        <w:tc>
          <w:tcPr>
            <w:tcW w:w="3225" w:type="dxa"/>
            <w:vAlign w:val="center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</w:t>
            </w:r>
          </w:p>
          <w:p w:rsidR="000B33C9" w:rsidRPr="00126F10" w:rsidRDefault="000B33C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652" w:type="dxa"/>
            <w:vAlign w:val="center"/>
          </w:tcPr>
          <w:p w:rsidR="000B33C9" w:rsidRPr="00126F10" w:rsidRDefault="000B33C9" w:rsidP="00587F90">
            <w:pPr>
              <w:tabs>
                <w:tab w:val="left" w:pos="4235"/>
              </w:tabs>
              <w:jc w:val="center"/>
              <w:rPr>
                <w:i/>
                <w:sz w:val="16"/>
                <w:szCs w:val="16"/>
              </w:rPr>
            </w:pPr>
            <w:r w:rsidRPr="00126F10">
              <w:rPr>
                <w:i/>
                <w:sz w:val="16"/>
                <w:szCs w:val="16"/>
              </w:rPr>
              <w:t>_______________________________________</w:t>
            </w:r>
          </w:p>
          <w:p w:rsidR="000B33C9" w:rsidRPr="00126F10" w:rsidRDefault="000B33C9" w:rsidP="00587F90">
            <w:pPr>
              <w:tabs>
                <w:tab w:val="left" w:pos="4235"/>
              </w:tabs>
              <w:jc w:val="center"/>
            </w:pPr>
            <w:r w:rsidRPr="00126F10">
              <w:rPr>
                <w:i/>
                <w:sz w:val="16"/>
                <w:szCs w:val="16"/>
              </w:rPr>
              <w:t>(фамилия и инициалы)</w:t>
            </w:r>
          </w:p>
        </w:tc>
      </w:tr>
      <w:tr w:rsidR="000B33C9" w:rsidTr="00587F90">
        <w:tc>
          <w:tcPr>
            <w:tcW w:w="4077" w:type="dxa"/>
            <w:vAlign w:val="center"/>
          </w:tcPr>
          <w:p w:rsidR="000B33C9" w:rsidRPr="00126F10" w:rsidRDefault="000B33C9" w:rsidP="00587F90">
            <w:pPr>
              <w:tabs>
                <w:tab w:val="left" w:pos="4235"/>
              </w:tabs>
              <w:jc w:val="right"/>
            </w:pPr>
          </w:p>
        </w:tc>
        <w:tc>
          <w:tcPr>
            <w:tcW w:w="3225" w:type="dxa"/>
          </w:tcPr>
          <w:p w:rsidR="000B33C9" w:rsidRPr="00126F10" w:rsidRDefault="000B33C9" w:rsidP="00587F90">
            <w:pPr>
              <w:tabs>
                <w:tab w:val="left" w:pos="4235"/>
              </w:tabs>
            </w:pPr>
            <w:r w:rsidRPr="00126F10">
              <w:t>МП</w:t>
            </w:r>
          </w:p>
        </w:tc>
        <w:tc>
          <w:tcPr>
            <w:tcW w:w="3652" w:type="dxa"/>
          </w:tcPr>
          <w:p w:rsidR="000B33C9" w:rsidRPr="00126F10" w:rsidRDefault="000B33C9" w:rsidP="00587F90">
            <w:pPr>
              <w:tabs>
                <w:tab w:val="left" w:pos="4235"/>
              </w:tabs>
            </w:pPr>
          </w:p>
        </w:tc>
      </w:tr>
      <w:tr w:rsidR="000B33C9" w:rsidTr="00587F90">
        <w:tc>
          <w:tcPr>
            <w:tcW w:w="4077" w:type="dxa"/>
            <w:vAlign w:val="center"/>
          </w:tcPr>
          <w:p w:rsidR="000B33C9" w:rsidRPr="00126F10" w:rsidRDefault="000B33C9" w:rsidP="00587F90">
            <w:pPr>
              <w:tabs>
                <w:tab w:val="left" w:pos="4235"/>
              </w:tabs>
              <w:ind w:firstLine="480"/>
              <w:rPr>
                <w:sz w:val="20"/>
                <w:szCs w:val="20"/>
              </w:rPr>
            </w:pPr>
            <w:r w:rsidRPr="00126F10">
              <w:rPr>
                <w:sz w:val="20"/>
                <w:szCs w:val="20"/>
              </w:rPr>
              <w:t>Дата: «____»___________ 20__ г.</w:t>
            </w:r>
          </w:p>
        </w:tc>
        <w:tc>
          <w:tcPr>
            <w:tcW w:w="3225" w:type="dxa"/>
          </w:tcPr>
          <w:p w:rsidR="000B33C9" w:rsidRPr="00126F10" w:rsidRDefault="000B33C9" w:rsidP="00587F90">
            <w:pPr>
              <w:tabs>
                <w:tab w:val="left" w:pos="4235"/>
              </w:tabs>
              <w:rPr>
                <w:sz w:val="20"/>
                <w:szCs w:val="20"/>
              </w:rPr>
            </w:pPr>
          </w:p>
        </w:tc>
        <w:tc>
          <w:tcPr>
            <w:tcW w:w="3652" w:type="dxa"/>
          </w:tcPr>
          <w:p w:rsidR="000B33C9" w:rsidRPr="00126F10" w:rsidRDefault="000B33C9" w:rsidP="00587F90">
            <w:pPr>
              <w:tabs>
                <w:tab w:val="left" w:pos="4235"/>
              </w:tabs>
              <w:rPr>
                <w:sz w:val="20"/>
                <w:szCs w:val="20"/>
              </w:rPr>
            </w:pPr>
          </w:p>
        </w:tc>
      </w:tr>
    </w:tbl>
    <w:p w:rsidR="000B33C9" w:rsidRDefault="000B33C9" w:rsidP="007A64C7">
      <w:pPr>
        <w:spacing w:line="240" w:lineRule="auto"/>
        <w:ind w:left="720" w:right="-284" w:firstLine="131"/>
        <w:jc w:val="both"/>
      </w:pPr>
    </w:p>
    <w:sectPr w:rsidR="000B33C9" w:rsidSect="00C23F3D">
      <w:headerReference w:type="even" r:id="rId7"/>
      <w:footerReference w:type="default" r:id="rId8"/>
      <w:footerReference w:type="first" r:id="rId9"/>
      <w:pgSz w:w="11909" w:h="16834"/>
      <w:pgMar w:top="720" w:right="720" w:bottom="720" w:left="1418" w:header="720" w:footer="52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C9" w:rsidRDefault="000B33C9">
      <w:pPr>
        <w:spacing w:line="240" w:lineRule="auto"/>
      </w:pPr>
      <w:r>
        <w:separator/>
      </w:r>
    </w:p>
  </w:endnote>
  <w:endnote w:type="continuationSeparator" w:id="0">
    <w:p w:rsidR="000B33C9" w:rsidRDefault="000B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9" w:rsidRDefault="000B33C9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9" w:rsidRPr="00446472" w:rsidRDefault="000B33C9">
    <w:pPr>
      <w:pStyle w:val="Footer"/>
      <w:jc w:val="right"/>
      <w:rPr>
        <w:rFonts w:ascii="Times New Roman" w:hAnsi="Times New Roman"/>
        <w:i/>
      </w:rPr>
    </w:pPr>
    <w:r w:rsidRPr="00446472">
      <w:rPr>
        <w:rFonts w:ascii="Times New Roman" w:hAnsi="Times New Roman"/>
        <w:i/>
      </w:rPr>
      <w:fldChar w:fldCharType="begin"/>
    </w:r>
    <w:r w:rsidRPr="00446472">
      <w:rPr>
        <w:rFonts w:ascii="Times New Roman" w:hAnsi="Times New Roman"/>
        <w:i/>
      </w:rPr>
      <w:instrText>PAGE   \* MERGEFORMAT</w:instrText>
    </w:r>
    <w:r w:rsidRPr="00446472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46472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C9" w:rsidRDefault="000B33C9">
      <w:pPr>
        <w:spacing w:line="240" w:lineRule="auto"/>
      </w:pPr>
      <w:r>
        <w:separator/>
      </w:r>
    </w:p>
  </w:footnote>
  <w:footnote w:type="continuationSeparator" w:id="0">
    <w:p w:rsidR="000B33C9" w:rsidRDefault="000B33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C9" w:rsidRDefault="000B33C9" w:rsidP="00C273FB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3C9" w:rsidRDefault="000B33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4F7"/>
    <w:multiLevelType w:val="hybridMultilevel"/>
    <w:tmpl w:val="B26696F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4A"/>
    <w:rsid w:val="00013688"/>
    <w:rsid w:val="000313BF"/>
    <w:rsid w:val="0003422F"/>
    <w:rsid w:val="0003659C"/>
    <w:rsid w:val="0004039B"/>
    <w:rsid w:val="000839DF"/>
    <w:rsid w:val="000A093C"/>
    <w:rsid w:val="000A556F"/>
    <w:rsid w:val="000B33C9"/>
    <w:rsid w:val="000D7279"/>
    <w:rsid w:val="0010290E"/>
    <w:rsid w:val="00126F10"/>
    <w:rsid w:val="00155045"/>
    <w:rsid w:val="0018595A"/>
    <w:rsid w:val="00187FD2"/>
    <w:rsid w:val="001A61C8"/>
    <w:rsid w:val="001E394A"/>
    <w:rsid w:val="0021077D"/>
    <w:rsid w:val="00223F1E"/>
    <w:rsid w:val="002501E5"/>
    <w:rsid w:val="00293994"/>
    <w:rsid w:val="003118E3"/>
    <w:rsid w:val="00333303"/>
    <w:rsid w:val="00355C6C"/>
    <w:rsid w:val="00363977"/>
    <w:rsid w:val="0039757F"/>
    <w:rsid w:val="003A6441"/>
    <w:rsid w:val="003D5018"/>
    <w:rsid w:val="003D76BD"/>
    <w:rsid w:val="004019AE"/>
    <w:rsid w:val="0044514F"/>
    <w:rsid w:val="00446472"/>
    <w:rsid w:val="0044755A"/>
    <w:rsid w:val="00470F77"/>
    <w:rsid w:val="004816A0"/>
    <w:rsid w:val="00482DFF"/>
    <w:rsid w:val="00496D6E"/>
    <w:rsid w:val="004B54DD"/>
    <w:rsid w:val="00587F90"/>
    <w:rsid w:val="005C773D"/>
    <w:rsid w:val="006362E7"/>
    <w:rsid w:val="00641D33"/>
    <w:rsid w:val="00644B3C"/>
    <w:rsid w:val="006620C5"/>
    <w:rsid w:val="00663597"/>
    <w:rsid w:val="006B0F01"/>
    <w:rsid w:val="006B7B6E"/>
    <w:rsid w:val="007027A1"/>
    <w:rsid w:val="00720468"/>
    <w:rsid w:val="0077247E"/>
    <w:rsid w:val="007A56F1"/>
    <w:rsid w:val="007A64C7"/>
    <w:rsid w:val="007B17C9"/>
    <w:rsid w:val="007C5F16"/>
    <w:rsid w:val="007E3F4B"/>
    <w:rsid w:val="0080442A"/>
    <w:rsid w:val="008071B6"/>
    <w:rsid w:val="00870D84"/>
    <w:rsid w:val="008A5BDA"/>
    <w:rsid w:val="008F016E"/>
    <w:rsid w:val="009122F0"/>
    <w:rsid w:val="009468D7"/>
    <w:rsid w:val="00956365"/>
    <w:rsid w:val="00995FF5"/>
    <w:rsid w:val="009A32B7"/>
    <w:rsid w:val="009D1AE4"/>
    <w:rsid w:val="00A36BC8"/>
    <w:rsid w:val="00A46170"/>
    <w:rsid w:val="00A710A7"/>
    <w:rsid w:val="00A90C51"/>
    <w:rsid w:val="00AC3132"/>
    <w:rsid w:val="00B443FA"/>
    <w:rsid w:val="00B578C5"/>
    <w:rsid w:val="00B57F87"/>
    <w:rsid w:val="00B76DED"/>
    <w:rsid w:val="00BC253F"/>
    <w:rsid w:val="00BD76F8"/>
    <w:rsid w:val="00C0000C"/>
    <w:rsid w:val="00C158B2"/>
    <w:rsid w:val="00C23F3D"/>
    <w:rsid w:val="00C273FB"/>
    <w:rsid w:val="00C77DC7"/>
    <w:rsid w:val="00C80BD3"/>
    <w:rsid w:val="00CB10CD"/>
    <w:rsid w:val="00CD6583"/>
    <w:rsid w:val="00CD7CB8"/>
    <w:rsid w:val="00CF55A7"/>
    <w:rsid w:val="00D028AA"/>
    <w:rsid w:val="00D2694E"/>
    <w:rsid w:val="00D34734"/>
    <w:rsid w:val="00D376E8"/>
    <w:rsid w:val="00D431C0"/>
    <w:rsid w:val="00D4533F"/>
    <w:rsid w:val="00D65596"/>
    <w:rsid w:val="00D72720"/>
    <w:rsid w:val="00D836F3"/>
    <w:rsid w:val="00D85DC5"/>
    <w:rsid w:val="00D934A5"/>
    <w:rsid w:val="00DA4205"/>
    <w:rsid w:val="00DC249D"/>
    <w:rsid w:val="00DD38DF"/>
    <w:rsid w:val="00E018D7"/>
    <w:rsid w:val="00E27248"/>
    <w:rsid w:val="00E45C0C"/>
    <w:rsid w:val="00E534BF"/>
    <w:rsid w:val="00E6565F"/>
    <w:rsid w:val="00E703C1"/>
    <w:rsid w:val="00E8534B"/>
    <w:rsid w:val="00EA02A2"/>
    <w:rsid w:val="00EB6B27"/>
    <w:rsid w:val="00EC6365"/>
    <w:rsid w:val="00F43626"/>
    <w:rsid w:val="00F56D9C"/>
    <w:rsid w:val="00F60DBC"/>
    <w:rsid w:val="00F75DA4"/>
    <w:rsid w:val="00FA5883"/>
    <w:rsid w:val="00FA69EF"/>
    <w:rsid w:val="00FE36AF"/>
    <w:rsid w:val="00FF371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4A"/>
    <w:pPr>
      <w:spacing w:line="276" w:lineRule="auto"/>
    </w:pPr>
    <w:rPr>
      <w:rFonts w:ascii="Arial" w:hAnsi="Arial" w:cs="Arial"/>
      <w:color w:val="00000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1"/>
    <w:basedOn w:val="Normal"/>
    <w:link w:val="PlainTextChar"/>
    <w:uiPriority w:val="99"/>
    <w:rsid w:val="001E394A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PlainTextChar">
    <w:name w:val="Plain Text Char"/>
    <w:aliases w:val="Знак1 Char"/>
    <w:basedOn w:val="DefaultParagraphFont"/>
    <w:link w:val="PlainText"/>
    <w:uiPriority w:val="99"/>
    <w:locked/>
    <w:rsid w:val="001E394A"/>
    <w:rPr>
      <w:rFonts w:ascii="Courier New" w:hAnsi="Courier New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1E394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394A"/>
    <w:rPr>
      <w:rFonts w:ascii="Arial" w:hAnsi="Arial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1E394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94A"/>
    <w:rPr>
      <w:rFonts w:ascii="Arial" w:hAnsi="Arial" w:cs="Times New Roman"/>
      <w:color w:val="000000"/>
    </w:rPr>
  </w:style>
  <w:style w:type="character" w:styleId="PageNumber">
    <w:name w:val="page number"/>
    <w:basedOn w:val="DefaultParagraphFont"/>
    <w:uiPriority w:val="99"/>
    <w:semiHidden/>
    <w:rsid w:val="001E394A"/>
    <w:rPr>
      <w:rFonts w:cs="Times New Roman"/>
    </w:rPr>
  </w:style>
  <w:style w:type="table" w:styleId="TableGrid">
    <w:name w:val="Table Grid"/>
    <w:basedOn w:val="TableNormal"/>
    <w:uiPriority w:val="99"/>
    <w:rsid w:val="00D26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0C51"/>
    <w:pPr>
      <w:spacing w:after="200"/>
      <w:ind w:left="720"/>
      <w:contextualSpacing/>
    </w:pPr>
    <w:rPr>
      <w:rFonts w:ascii="Calibri" w:hAnsi="Calibri" w:cs="Times New Roman"/>
      <w:color w:val="auto"/>
      <w:lang w:eastAsia="en-US"/>
    </w:rPr>
  </w:style>
  <w:style w:type="paragraph" w:customStyle="1" w:styleId="1">
    <w:name w:val="Без интервала1"/>
    <w:uiPriority w:val="99"/>
    <w:rsid w:val="009468D7"/>
    <w:rPr>
      <w:rFonts w:ascii="Arial" w:eastAsia="Times New Roman" w:hAnsi="Arial" w:cs="Arial"/>
      <w:color w:val="000000"/>
      <w:lang w:eastAsia="zh-CN"/>
    </w:rPr>
  </w:style>
  <w:style w:type="character" w:customStyle="1" w:styleId="2">
    <w:name w:val="Знак Знак2"/>
    <w:uiPriority w:val="99"/>
    <w:locked/>
    <w:rsid w:val="00663597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949</Words>
  <Characters>5410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Кочнов Алексей</dc:creator>
  <cp:keywords/>
  <dc:description/>
  <cp:lastModifiedBy>Пользователь Windows</cp:lastModifiedBy>
  <cp:revision>2</cp:revision>
  <cp:lastPrinted>2019-04-26T11:58:00Z</cp:lastPrinted>
  <dcterms:created xsi:type="dcterms:W3CDTF">2022-07-22T12:21:00Z</dcterms:created>
  <dcterms:modified xsi:type="dcterms:W3CDTF">2022-07-22T12:21:00Z</dcterms:modified>
</cp:coreProperties>
</file>