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99" w:rsidRDefault="00A35499" w:rsidP="00644B3C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бланке организации</w:t>
      </w:r>
    </w:p>
    <w:p w:rsidR="00A35499" w:rsidRDefault="00A35499" w:rsidP="00644B3C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указанием  исх. №  и  даты</w:t>
      </w:r>
    </w:p>
    <w:p w:rsidR="00A35499" w:rsidRPr="00CD6583" w:rsidRDefault="00A35499" w:rsidP="005F6651">
      <w:pPr>
        <w:spacing w:line="240" w:lineRule="auto"/>
        <w:ind w:left="4678"/>
        <w:jc w:val="right"/>
        <w:rPr>
          <w:rFonts w:ascii="Times New Roman" w:hAnsi="Times New Roman" w:cs="Times New Roman"/>
          <w:b/>
          <w:color w:val="auto"/>
        </w:rPr>
      </w:pPr>
      <w:r w:rsidRPr="00CD6583">
        <w:rPr>
          <w:rFonts w:ascii="Times New Roman" w:hAnsi="Times New Roman" w:cs="Times New Roman"/>
          <w:b/>
          <w:color w:val="auto"/>
        </w:rPr>
        <w:t xml:space="preserve">В </w:t>
      </w:r>
      <w:r w:rsidRPr="00CD6583">
        <w:rPr>
          <w:rFonts w:ascii="Times New Roman" w:hAnsi="Times New Roman"/>
          <w:b/>
          <w:lang w:eastAsia="ru-RU"/>
        </w:rPr>
        <w:t>СРО Ассоциация «ОСОПС»</w:t>
      </w:r>
      <w:r w:rsidRPr="00CD6583">
        <w:rPr>
          <w:rFonts w:ascii="Times New Roman" w:hAnsi="Times New Roman" w:cs="Times New Roman"/>
          <w:b/>
          <w:color w:val="auto"/>
        </w:rPr>
        <w:t xml:space="preserve"> </w:t>
      </w:r>
    </w:p>
    <w:p w:rsidR="00A35499" w:rsidRPr="00CD6583" w:rsidRDefault="00A35499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</w:rPr>
      </w:pPr>
      <w:r w:rsidRPr="00CD6583">
        <w:rPr>
          <w:rFonts w:ascii="Times New Roman" w:hAnsi="Times New Roman"/>
          <w:b/>
          <w:lang w:eastAsia="ru-RU"/>
        </w:rPr>
        <w:t>(№  СРО-С-219-21042010  в госреестре СРО)</w:t>
      </w:r>
    </w:p>
    <w:p w:rsidR="00A35499" w:rsidRPr="00CD6583" w:rsidRDefault="00A35499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</w:rPr>
      </w:pPr>
    </w:p>
    <w:p w:rsidR="00A35499" w:rsidRPr="00CD6583" w:rsidRDefault="00A35499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D6583">
        <w:rPr>
          <w:rFonts w:ascii="Times New Roman" w:hAnsi="Times New Roman" w:cs="Times New Roman"/>
          <w:b/>
          <w:bCs/>
          <w:color w:val="auto"/>
        </w:rPr>
        <w:t>ЗАЯВЛЕНИЕ</w:t>
      </w:r>
    </w:p>
    <w:p w:rsidR="00A35499" w:rsidRDefault="00A35499" w:rsidP="00D120B7">
      <w:pPr>
        <w:jc w:val="center"/>
        <w:rPr>
          <w:rFonts w:ascii="Times New Roman" w:hAnsi="Times New Roman"/>
          <w:b/>
          <w:lang w:eastAsia="ru-RU"/>
        </w:rPr>
      </w:pPr>
      <w:r w:rsidRPr="00CD6583">
        <w:rPr>
          <w:rFonts w:ascii="Times New Roman" w:hAnsi="Times New Roman"/>
          <w:b/>
          <w:lang w:eastAsia="ru-RU"/>
        </w:rPr>
        <w:t xml:space="preserve">об изменении сведений о члене </w:t>
      </w:r>
    </w:p>
    <w:p w:rsidR="00A35499" w:rsidRPr="00CD6583" w:rsidRDefault="00A35499" w:rsidP="00D120B7">
      <w:pPr>
        <w:jc w:val="center"/>
        <w:rPr>
          <w:rFonts w:ascii="Times New Roman" w:hAnsi="Times New Roman"/>
          <w:b/>
          <w:lang w:eastAsia="ru-RU"/>
        </w:rPr>
      </w:pPr>
      <w:r w:rsidRPr="00CD6583">
        <w:rPr>
          <w:rFonts w:ascii="Times New Roman" w:hAnsi="Times New Roman"/>
          <w:b/>
          <w:lang w:eastAsia="ru-RU"/>
        </w:rPr>
        <w:t>Саморегулируемой организации Ассоциация</w:t>
      </w:r>
    </w:p>
    <w:p w:rsidR="00A35499" w:rsidRPr="00CD6583" w:rsidRDefault="00A35499" w:rsidP="002E5FEC">
      <w:pPr>
        <w:jc w:val="center"/>
        <w:rPr>
          <w:rFonts w:ascii="Times New Roman" w:hAnsi="Times New Roman"/>
          <w:b/>
          <w:lang w:eastAsia="ru-RU"/>
        </w:rPr>
      </w:pPr>
      <w:r w:rsidRPr="00CD6583">
        <w:rPr>
          <w:rFonts w:ascii="Times New Roman" w:hAnsi="Times New Roman"/>
          <w:b/>
          <w:lang w:eastAsia="ru-RU"/>
        </w:rPr>
        <w:t xml:space="preserve"> «Объединение </w:t>
      </w:r>
      <w:r>
        <w:rPr>
          <w:rFonts w:ascii="Times New Roman" w:hAnsi="Times New Roman"/>
          <w:b/>
          <w:lang w:eastAsia="ru-RU"/>
        </w:rPr>
        <w:t>Специализированн</w:t>
      </w:r>
      <w:r w:rsidRPr="00CD6583">
        <w:rPr>
          <w:rFonts w:ascii="Times New Roman" w:hAnsi="Times New Roman"/>
          <w:b/>
          <w:lang w:eastAsia="ru-RU"/>
        </w:rPr>
        <w:t>ых Организаций Профессиональные Строители»</w:t>
      </w:r>
    </w:p>
    <w:p w:rsidR="00A35499" w:rsidRPr="00CD6583" w:rsidRDefault="00A35499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35499" w:rsidRPr="00CD6583" w:rsidRDefault="00A35499" w:rsidP="00D72720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CD6583"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</w:p>
    <w:p w:rsidR="00A35499" w:rsidRPr="00CD6583" w:rsidRDefault="00A35499" w:rsidP="00D72720">
      <w:pPr>
        <w:pStyle w:val="PlainText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CD6583">
        <w:rPr>
          <w:rFonts w:ascii="Times New Roman" w:hAnsi="Times New Roman"/>
          <w:i/>
          <w:sz w:val="22"/>
          <w:szCs w:val="22"/>
          <w:vertAlign w:val="superscript"/>
        </w:rPr>
        <w:t>(организационноправовая форма,полное, сокращенное и фирменное наименование юридического лица)</w:t>
      </w:r>
    </w:p>
    <w:p w:rsidR="00A35499" w:rsidRPr="00CD6583" w:rsidRDefault="00A35499" w:rsidP="001E394A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CD6583"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</w:p>
    <w:p w:rsidR="00A35499" w:rsidRPr="00CD6583" w:rsidRDefault="00A35499" w:rsidP="001E394A">
      <w:pPr>
        <w:pStyle w:val="PlainText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CD6583">
        <w:rPr>
          <w:rFonts w:ascii="Times New Roman" w:hAnsi="Times New Roman"/>
          <w:i/>
          <w:sz w:val="22"/>
          <w:szCs w:val="22"/>
          <w:vertAlign w:val="superscript"/>
        </w:rPr>
        <w:t>в соответствии с учредительными документами  /  Фамилия, Имя, Отчество ИП)</w:t>
      </w:r>
    </w:p>
    <w:p w:rsidR="00A35499" w:rsidRPr="00CD6583" w:rsidRDefault="00A35499" w:rsidP="00DD38DF">
      <w:pPr>
        <w:spacing w:line="240" w:lineRule="auto"/>
        <w:rPr>
          <w:rFonts w:ascii="Times New Roman" w:hAnsi="Times New Roman" w:cs="Times New Roman"/>
          <w:color w:val="auto"/>
        </w:rPr>
      </w:pPr>
      <w:r w:rsidRPr="00CD6583">
        <w:rPr>
          <w:rFonts w:ascii="Times New Roman" w:hAnsi="Times New Roman" w:cs="Times New Roman"/>
          <w:color w:val="auto"/>
        </w:rPr>
        <w:t>в лице__________________________________________________________________________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</w:t>
      </w:r>
      <w:r w:rsidRPr="00CD6583">
        <w:rPr>
          <w:rFonts w:ascii="Times New Roman" w:hAnsi="Times New Roman" w:cs="Times New Roman"/>
          <w:color w:val="auto"/>
        </w:rPr>
        <w:t>,</w:t>
      </w:r>
    </w:p>
    <w:p w:rsidR="00A35499" w:rsidRPr="00CD6583" w:rsidRDefault="00A35499" w:rsidP="00DD38DF">
      <w:pPr>
        <w:pStyle w:val="PlainText"/>
        <w:ind w:left="851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CD6583">
        <w:rPr>
          <w:rFonts w:ascii="Times New Roman" w:hAnsi="Times New Roman"/>
          <w:i/>
          <w:sz w:val="22"/>
          <w:szCs w:val="22"/>
          <w:vertAlign w:val="superscript"/>
        </w:rPr>
        <w:t>(должность руководителя организации, Ф.И.О.)</w:t>
      </w:r>
    </w:p>
    <w:p w:rsidR="00A35499" w:rsidRDefault="00A35499" w:rsidP="002E5FEC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CD6583">
        <w:rPr>
          <w:rFonts w:ascii="Times New Roman" w:hAnsi="Times New Roman"/>
          <w:sz w:val="22"/>
          <w:szCs w:val="22"/>
        </w:rPr>
        <w:t>действующего на основании Устава, просит изменить сведения об организации, необходимые для внесения в реестр членов саморегулируемой организации, в связи с изменением ____</w:t>
      </w:r>
      <w:r>
        <w:rPr>
          <w:rFonts w:ascii="Times New Roman" w:hAnsi="Times New Roman"/>
          <w:sz w:val="22"/>
          <w:szCs w:val="22"/>
        </w:rPr>
        <w:t>_______________</w:t>
      </w:r>
    </w:p>
    <w:p w:rsidR="00A35499" w:rsidRDefault="00A35499" w:rsidP="002E5FEC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A35499" w:rsidRPr="00CD6583" w:rsidRDefault="00A35499" w:rsidP="002E5FEC">
      <w:pPr>
        <w:pStyle w:val="Plai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:rsidR="00A35499" w:rsidRPr="00CD6583" w:rsidRDefault="00A35499" w:rsidP="002E5FEC">
      <w:pPr>
        <w:pStyle w:val="PlainText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CD6583">
        <w:rPr>
          <w:rFonts w:ascii="Times New Roman" w:hAnsi="Times New Roman"/>
          <w:i/>
          <w:sz w:val="22"/>
          <w:szCs w:val="22"/>
          <w:vertAlign w:val="superscript"/>
        </w:rPr>
        <w:t>(указать предмет изменения: изменение ОПФ, изменение Юр. адреса, изменение руководителя организаци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и  и </w:t>
      </w:r>
      <w:r w:rsidRPr="00293B2A">
        <w:rPr>
          <w:rFonts w:ascii="Times New Roman" w:hAnsi="Times New Roman"/>
          <w:i/>
          <w:sz w:val="22"/>
          <w:szCs w:val="22"/>
          <w:vertAlign w:val="superscript"/>
        </w:rPr>
        <w:t xml:space="preserve"> ины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е </w:t>
      </w:r>
      <w:r w:rsidRPr="00293B2A">
        <w:rPr>
          <w:rFonts w:ascii="Times New Roman" w:hAnsi="Times New Roman"/>
          <w:i/>
          <w:sz w:val="22"/>
          <w:szCs w:val="22"/>
          <w:vertAlign w:val="superscript"/>
        </w:rPr>
        <w:t xml:space="preserve"> изменени</w:t>
      </w:r>
      <w:r>
        <w:rPr>
          <w:rFonts w:ascii="Times New Roman" w:hAnsi="Times New Roman"/>
          <w:i/>
          <w:sz w:val="22"/>
          <w:szCs w:val="22"/>
          <w:vertAlign w:val="superscript"/>
        </w:rPr>
        <w:t>я</w:t>
      </w:r>
      <w:r w:rsidRPr="00293B2A">
        <w:rPr>
          <w:rFonts w:ascii="Times New Roman" w:hAnsi="Times New Roman"/>
          <w:i/>
          <w:sz w:val="22"/>
          <w:szCs w:val="22"/>
          <w:vertAlign w:val="superscript"/>
        </w:rPr>
        <w:t>и</w:t>
      </w:r>
      <w:r w:rsidRPr="00CD6583">
        <w:rPr>
          <w:rFonts w:ascii="Times New Roman" w:hAnsi="Times New Roman"/>
          <w:i/>
          <w:sz w:val="22"/>
          <w:szCs w:val="22"/>
          <w:vertAlign w:val="superscript"/>
        </w:rPr>
        <w:t>)</w:t>
      </w:r>
    </w:p>
    <w:p w:rsidR="00A35499" w:rsidRPr="00CD6583" w:rsidRDefault="00A35499" w:rsidP="002E5FEC">
      <w:pPr>
        <w:spacing w:line="240" w:lineRule="auto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7"/>
        <w:gridCol w:w="3325"/>
        <w:gridCol w:w="3325"/>
      </w:tblGrid>
      <w:tr w:rsidR="00A35499" w:rsidRPr="00CD6583" w:rsidTr="00A81215"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1215">
              <w:rPr>
                <w:rFonts w:ascii="Times New Roman" w:hAnsi="Times New Roman" w:cs="Times New Roman"/>
                <w:b/>
                <w:color w:val="auto"/>
              </w:rPr>
              <w:t>Старые реквизиты</w:t>
            </w: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1215">
              <w:rPr>
                <w:rFonts w:ascii="Times New Roman" w:hAnsi="Times New Roman" w:cs="Times New Roman"/>
                <w:b/>
                <w:color w:val="auto"/>
              </w:rPr>
              <w:t>Новые реквизиты</w:t>
            </w:r>
          </w:p>
        </w:tc>
      </w:tr>
      <w:tr w:rsidR="00A35499" w:rsidRPr="00CD6583" w:rsidTr="00A81215"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81215">
              <w:rPr>
                <w:rFonts w:ascii="Times New Roman" w:hAnsi="Times New Roman" w:cs="Times New Roman"/>
                <w:color w:val="auto"/>
              </w:rPr>
              <w:t>Организационно – правовая форма:</w:t>
            </w: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5499" w:rsidRPr="00CD6583" w:rsidTr="00A81215"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81215">
              <w:rPr>
                <w:rFonts w:ascii="Times New Roman" w:hAnsi="Times New Roman" w:cs="Times New Roman"/>
                <w:color w:val="auto"/>
              </w:rPr>
              <w:t>Полное наименование:</w:t>
            </w: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5499" w:rsidRPr="00CD6583" w:rsidTr="00A81215"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81215">
              <w:rPr>
                <w:rFonts w:ascii="Times New Roman" w:hAnsi="Times New Roman" w:cs="Times New Roman"/>
                <w:color w:val="auto"/>
              </w:rPr>
              <w:t>Краткое наименование:</w:t>
            </w: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5499" w:rsidRPr="00CD6583" w:rsidTr="00A81215"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81215">
              <w:rPr>
                <w:rFonts w:ascii="Times New Roman" w:hAnsi="Times New Roman" w:cs="Times New Roman"/>
                <w:color w:val="auto"/>
              </w:rPr>
              <w:t>ИНН:</w:t>
            </w: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5499" w:rsidRPr="00CD6583" w:rsidTr="00A81215"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81215">
              <w:rPr>
                <w:rFonts w:ascii="Times New Roman" w:hAnsi="Times New Roman" w:cs="Times New Roman"/>
                <w:color w:val="auto"/>
              </w:rPr>
              <w:t>ОГРН/ОГРНИП:</w:t>
            </w: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5499" w:rsidRPr="00CD6583" w:rsidTr="00A81215"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81215">
              <w:rPr>
                <w:rFonts w:ascii="Times New Roman" w:hAnsi="Times New Roman" w:cs="Times New Roman"/>
                <w:color w:val="auto"/>
              </w:rPr>
              <w:t>Телефон:</w:t>
            </w: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5499" w:rsidRPr="00CD6583" w:rsidTr="00A81215"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81215">
              <w:rPr>
                <w:rFonts w:ascii="Times New Roman" w:hAnsi="Times New Roman" w:cs="Times New Roman"/>
                <w:color w:val="auto"/>
              </w:rPr>
              <w:t>Факс:</w:t>
            </w: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5499" w:rsidRPr="00CD6583" w:rsidTr="00A81215"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81215">
              <w:rPr>
                <w:rFonts w:ascii="Times New Roman" w:hAnsi="Times New Roman"/>
              </w:rPr>
              <w:t>Адрес электронной почты (</w:t>
            </w:r>
            <w:r w:rsidRPr="00A81215">
              <w:rPr>
                <w:rFonts w:ascii="Times New Roman" w:hAnsi="Times New Roman"/>
                <w:lang w:val="en-US"/>
              </w:rPr>
              <w:t>e</w:t>
            </w:r>
            <w:r w:rsidRPr="00A81215">
              <w:rPr>
                <w:rFonts w:ascii="Times New Roman" w:hAnsi="Times New Roman"/>
              </w:rPr>
              <w:t>-</w:t>
            </w:r>
            <w:r w:rsidRPr="00A81215">
              <w:rPr>
                <w:rFonts w:ascii="Times New Roman" w:hAnsi="Times New Roman"/>
                <w:lang w:val="en-US"/>
              </w:rPr>
              <w:t>mail</w:t>
            </w:r>
            <w:r w:rsidRPr="00A81215">
              <w:rPr>
                <w:rFonts w:ascii="Times New Roman" w:hAnsi="Times New Roman"/>
              </w:rPr>
              <w:t>):</w:t>
            </w: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5499" w:rsidRPr="00CD6583" w:rsidTr="00A81215"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81215">
              <w:rPr>
                <w:rFonts w:ascii="Times New Roman" w:hAnsi="Times New Roman"/>
              </w:rPr>
              <w:t>Адрес сайта в сети Интернет:</w:t>
            </w: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5499" w:rsidRPr="00CD6583" w:rsidTr="00A81215"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81215">
              <w:rPr>
                <w:rFonts w:ascii="Times New Roman" w:hAnsi="Times New Roman" w:cs="Times New Roman"/>
                <w:color w:val="auto"/>
                <w:lang w:eastAsia="ru-RU"/>
              </w:rPr>
              <w:t>Юридический адрес:</w:t>
            </w: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5499" w:rsidRPr="00CD6583" w:rsidTr="00A81215"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81215">
              <w:rPr>
                <w:rFonts w:ascii="Times New Roman" w:hAnsi="Times New Roman" w:cs="Times New Roman"/>
                <w:color w:val="auto"/>
                <w:lang w:eastAsia="ru-RU"/>
              </w:rPr>
              <w:t>Фактическое место нахождения:</w:t>
            </w: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5499" w:rsidRPr="00CD6583" w:rsidTr="00A81215"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81215">
              <w:rPr>
                <w:rFonts w:ascii="Times New Roman" w:hAnsi="Times New Roman" w:cs="Times New Roman"/>
                <w:color w:val="auto"/>
                <w:lang w:eastAsia="ru-RU"/>
              </w:rPr>
              <w:t>Руководитель организации (должность, ФИО):</w:t>
            </w: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0" w:type="dxa"/>
          </w:tcPr>
          <w:p w:rsidR="00A35499" w:rsidRPr="00A81215" w:rsidRDefault="00A35499" w:rsidP="00A8121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35499" w:rsidRPr="00CD6583" w:rsidRDefault="00A35499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</w:rPr>
      </w:pPr>
    </w:p>
    <w:p w:rsidR="00A35499" w:rsidRPr="00CD6583" w:rsidRDefault="00A35499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CD6583">
        <w:rPr>
          <w:rFonts w:ascii="Times New Roman" w:hAnsi="Times New Roman" w:cs="Times New Roman"/>
          <w:color w:val="auto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</w:p>
    <w:p w:rsidR="00A35499" w:rsidRPr="00CD6583" w:rsidRDefault="00A35499" w:rsidP="00F2098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CD6583">
        <w:rPr>
          <w:rFonts w:ascii="Times New Roman" w:hAnsi="Times New Roman" w:cs="Times New Roman"/>
          <w:color w:val="auto"/>
        </w:rPr>
        <w:t>Достоверность предоставленных данных в документах гарантиру</w:t>
      </w:r>
      <w:r>
        <w:rPr>
          <w:rFonts w:ascii="Times New Roman" w:hAnsi="Times New Roman" w:cs="Times New Roman"/>
          <w:color w:val="auto"/>
        </w:rPr>
        <w:t>ем</w:t>
      </w:r>
      <w:r w:rsidRPr="00CD6583">
        <w:rPr>
          <w:rFonts w:ascii="Times New Roman" w:hAnsi="Times New Roman" w:cs="Times New Roman"/>
          <w:color w:val="auto"/>
        </w:rPr>
        <w:t>. Вся предоставляемая организацией информация не является конфиденциальной.</w:t>
      </w:r>
    </w:p>
    <w:p w:rsidR="00A35499" w:rsidRPr="00CD6583" w:rsidRDefault="00A35499" w:rsidP="00F20988">
      <w:pPr>
        <w:spacing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D6583">
        <w:rPr>
          <w:rFonts w:ascii="Times New Roman" w:hAnsi="Times New Roman" w:cs="Times New Roman"/>
          <w:color w:val="auto"/>
        </w:rPr>
        <w:t>Да</w:t>
      </w:r>
      <w:r>
        <w:rPr>
          <w:rFonts w:ascii="Times New Roman" w:hAnsi="Times New Roman" w:cs="Times New Roman"/>
          <w:color w:val="auto"/>
        </w:rPr>
        <w:t>ем</w:t>
      </w:r>
      <w:r w:rsidRPr="00CD6583">
        <w:rPr>
          <w:rFonts w:ascii="Times New Roman" w:hAnsi="Times New Roman" w:cs="Times New Roman"/>
          <w:color w:val="auto"/>
        </w:rPr>
        <w:t xml:space="preserve"> согласие на обработку и публикацию в рамках реализации норм Градостроительного кодекса Российской Федерации</w:t>
      </w:r>
      <w:r>
        <w:rPr>
          <w:rFonts w:ascii="Times New Roman" w:hAnsi="Times New Roman" w:cs="Times New Roman"/>
          <w:color w:val="auto"/>
        </w:rPr>
        <w:t>,</w:t>
      </w:r>
      <w:r w:rsidRPr="00CD6583">
        <w:rPr>
          <w:rFonts w:ascii="Times New Roman" w:hAnsi="Times New Roman" w:cs="Times New Roman"/>
          <w:color w:val="auto"/>
        </w:rPr>
        <w:t xml:space="preserve"> сообщенных в заявлении данных о</w:t>
      </w:r>
      <w:r>
        <w:rPr>
          <w:rFonts w:ascii="Times New Roman" w:hAnsi="Times New Roman" w:cs="Times New Roman"/>
          <w:color w:val="auto"/>
        </w:rPr>
        <w:t xml:space="preserve"> </w:t>
      </w:r>
      <w:r w:rsidRPr="00CD6583">
        <w:rPr>
          <w:rFonts w:ascii="Times New Roman" w:hAnsi="Times New Roman"/>
          <w:lang w:eastAsia="ru-RU"/>
        </w:rPr>
        <w:t>________________________</w:t>
      </w:r>
      <w:r>
        <w:rPr>
          <w:rFonts w:ascii="Times New Roman" w:hAnsi="Times New Roman"/>
          <w:lang w:eastAsia="ru-RU"/>
        </w:rPr>
        <w:t>______</w:t>
      </w:r>
    </w:p>
    <w:p w:rsidR="00A35499" w:rsidRPr="00644B3C" w:rsidRDefault="00A35499" w:rsidP="00293B2A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right"/>
        <w:rPr>
          <w:rFonts w:ascii="Times New Roman" w:hAnsi="Times New Roman" w:cs="Times New Roman"/>
          <w:i/>
          <w:color w:val="auto"/>
          <w:vertAlign w:val="superscript"/>
          <w:lang w:eastAsia="ru-RU"/>
        </w:rPr>
      </w:pPr>
      <w:r w:rsidRPr="00644B3C">
        <w:rPr>
          <w:rFonts w:ascii="Times New Roman" w:hAnsi="Times New Roman" w:cs="Times New Roman"/>
          <w:i/>
          <w:color w:val="auto"/>
          <w:vertAlign w:val="superscript"/>
          <w:lang w:eastAsia="ru-RU"/>
        </w:rPr>
        <w:t>(сокращенное наименование организации)</w:t>
      </w:r>
    </w:p>
    <w:p w:rsidR="00A35499" w:rsidRDefault="00A35499" w:rsidP="00644B3C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Приложения: документы по прилагаемой описи на _____ листах:</w:t>
      </w:r>
    </w:p>
    <w:p w:rsidR="00A35499" w:rsidRPr="00CD6583" w:rsidRDefault="00A35499" w:rsidP="00CD658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CD6583">
        <w:rPr>
          <w:rFonts w:ascii="Times New Roman" w:hAnsi="Times New Roman" w:cs="Times New Roman"/>
          <w:color w:val="auto"/>
        </w:rPr>
        <w:t>Анке</w:t>
      </w:r>
      <w:r>
        <w:rPr>
          <w:rFonts w:ascii="Times New Roman" w:hAnsi="Times New Roman" w:cs="Times New Roman"/>
          <w:color w:val="auto"/>
        </w:rPr>
        <w:t>та члена СРО Ассоциации «ОСОПС»;</w:t>
      </w:r>
    </w:p>
    <w:p w:rsidR="00A35499" w:rsidRPr="00CD6583" w:rsidRDefault="00A35499" w:rsidP="00CD658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Выписка из ЕГРЮЛ;</w:t>
      </w:r>
    </w:p>
    <w:p w:rsidR="00A35499" w:rsidRPr="00CD6583" w:rsidRDefault="00A35499" w:rsidP="00CD658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CD6583">
        <w:rPr>
          <w:rFonts w:ascii="Times New Roman" w:hAnsi="Times New Roman" w:cs="Times New Roman"/>
          <w:color w:val="auto"/>
        </w:rPr>
        <w:t>Лист за</w:t>
      </w:r>
      <w:r>
        <w:rPr>
          <w:rFonts w:ascii="Times New Roman" w:hAnsi="Times New Roman" w:cs="Times New Roman"/>
          <w:color w:val="auto"/>
        </w:rPr>
        <w:t>писи внесения изменений в ЕГРЮЛ;</w:t>
      </w:r>
    </w:p>
    <w:p w:rsidR="00A35499" w:rsidRPr="00CD6583" w:rsidRDefault="00A35499" w:rsidP="00CD658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CD6583">
        <w:rPr>
          <w:rFonts w:ascii="Times New Roman" w:hAnsi="Times New Roman" w:cs="Times New Roman"/>
          <w:color w:val="auto"/>
        </w:rPr>
        <w:t>Решение/Протокол о внесении изменений (о смене юридического адреса, генерального директора, орган</w:t>
      </w:r>
      <w:r>
        <w:rPr>
          <w:rFonts w:ascii="Times New Roman" w:hAnsi="Times New Roman" w:cs="Times New Roman"/>
          <w:color w:val="auto"/>
        </w:rPr>
        <w:t>изационно-правовой формы и иных изменений), п</w:t>
      </w:r>
      <w:r w:rsidRPr="00CD6583">
        <w:rPr>
          <w:rFonts w:ascii="Times New Roman" w:hAnsi="Times New Roman" w:cs="Times New Roman"/>
          <w:color w:val="auto"/>
        </w:rPr>
        <w:t>риказ, подтверждающий полномочия руководителя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;</w:t>
      </w:r>
    </w:p>
    <w:p w:rsidR="00A35499" w:rsidRPr="00293B2A" w:rsidRDefault="00A35499" w:rsidP="00CD658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CD6583">
        <w:rPr>
          <w:rFonts w:ascii="Times New Roman" w:hAnsi="Times New Roman" w:cs="Times New Roman"/>
          <w:color w:val="auto"/>
        </w:rPr>
        <w:t xml:space="preserve">Устав организации </w:t>
      </w:r>
      <w:r w:rsidRPr="00293B2A">
        <w:rPr>
          <w:rFonts w:ascii="Times New Roman" w:hAnsi="Times New Roman" w:cs="Times New Roman"/>
          <w:color w:val="auto"/>
        </w:rPr>
        <w:t xml:space="preserve">(в случае смены юридического адреса, организационно-правовой формы и </w:t>
      </w:r>
      <w:r>
        <w:rPr>
          <w:rFonts w:ascii="Times New Roman" w:hAnsi="Times New Roman" w:cs="Times New Roman"/>
          <w:color w:val="auto"/>
        </w:rPr>
        <w:t>иных изменений</w:t>
      </w:r>
      <w:r w:rsidRPr="00293B2A">
        <w:rPr>
          <w:rFonts w:ascii="Times New Roman" w:hAnsi="Times New Roman" w:cs="Times New Roman"/>
          <w:color w:val="auto"/>
        </w:rPr>
        <w:t>).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A35499" w:rsidRPr="00CD6583" w:rsidTr="00E27248">
        <w:tc>
          <w:tcPr>
            <w:tcW w:w="2410" w:type="dxa"/>
            <w:tcBorders>
              <w:bottom w:val="single" w:sz="4" w:space="0" w:color="auto"/>
            </w:tcBorders>
          </w:tcPr>
          <w:p w:rsidR="00A35499" w:rsidRPr="00CD6583" w:rsidRDefault="00A35499" w:rsidP="00CD6583">
            <w:pPr>
              <w:spacing w:line="240" w:lineRule="auto"/>
              <w:ind w:right="-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A35499" w:rsidRPr="00CD6583" w:rsidRDefault="00A35499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5499" w:rsidRPr="00CD6583" w:rsidRDefault="00A35499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A35499" w:rsidRPr="00CD6583" w:rsidRDefault="00A35499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35499" w:rsidRPr="00CD6583" w:rsidRDefault="00A35499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5499" w:rsidRPr="00CD6583" w:rsidTr="00E27248">
        <w:tc>
          <w:tcPr>
            <w:tcW w:w="2410" w:type="dxa"/>
            <w:tcBorders>
              <w:top w:val="single" w:sz="4" w:space="0" w:color="auto"/>
            </w:tcBorders>
          </w:tcPr>
          <w:p w:rsidR="00A35499" w:rsidRPr="00CD6583" w:rsidRDefault="00A35499" w:rsidP="00E27248">
            <w:pPr>
              <w:pStyle w:val="PlainText"/>
              <w:ind w:left="1440" w:hanging="144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D6583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A35499" w:rsidRPr="00CD6583" w:rsidRDefault="00A35499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35499" w:rsidRPr="00CD6583" w:rsidRDefault="00A35499" w:rsidP="00E27248">
            <w:pPr>
              <w:pStyle w:val="PlainText"/>
              <w:ind w:left="1440" w:hanging="144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D6583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A35499" w:rsidRPr="00CD6583" w:rsidRDefault="00A35499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35499" w:rsidRPr="00CD6583" w:rsidRDefault="00A35499" w:rsidP="00E27248">
            <w:pPr>
              <w:pStyle w:val="PlainText"/>
              <w:ind w:left="1440" w:hanging="1406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D6583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(фамилия и инициалы)</w:t>
            </w:r>
          </w:p>
        </w:tc>
      </w:tr>
    </w:tbl>
    <w:p w:rsidR="00A35499" w:rsidRPr="00CD6583" w:rsidRDefault="00A35499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</w:rPr>
      </w:pPr>
      <w:r w:rsidRPr="00CD6583">
        <w:rPr>
          <w:rFonts w:ascii="Times New Roman" w:hAnsi="Times New Roman" w:cs="Times New Roman"/>
          <w:color w:val="auto"/>
        </w:rPr>
        <w:t xml:space="preserve">                     М.П.</w:t>
      </w:r>
    </w:p>
    <w:p w:rsidR="00A35499" w:rsidRDefault="00A35499" w:rsidP="00CD6583">
      <w:pPr>
        <w:jc w:val="center"/>
        <w:rPr>
          <w:b/>
        </w:rPr>
      </w:pPr>
      <w:r>
        <w:rPr>
          <w:b/>
        </w:rPr>
        <w:br w:type="page"/>
      </w:r>
      <w:r w:rsidRPr="001872D8">
        <w:rPr>
          <w:b/>
        </w:rPr>
        <w:t>А</w:t>
      </w:r>
      <w:r>
        <w:rPr>
          <w:b/>
        </w:rPr>
        <w:t>нкета юридического лица- члена</w:t>
      </w:r>
      <w:r w:rsidRPr="001872D8">
        <w:rPr>
          <w:b/>
        </w:rPr>
        <w:t xml:space="preserve"> </w:t>
      </w:r>
    </w:p>
    <w:p w:rsidR="00A35499" w:rsidRDefault="00A35499" w:rsidP="00CD6583">
      <w:pPr>
        <w:jc w:val="center"/>
        <w:rPr>
          <w:b/>
        </w:rPr>
      </w:pPr>
      <w:r>
        <w:rPr>
          <w:b/>
          <w:bCs/>
        </w:rPr>
        <w:t>С</w:t>
      </w:r>
      <w:r w:rsidRPr="00D15B06">
        <w:rPr>
          <w:b/>
          <w:bCs/>
        </w:rPr>
        <w:t>аморегулируемой организации</w:t>
      </w:r>
    </w:p>
    <w:p w:rsidR="00A35499" w:rsidRPr="00913DF5" w:rsidRDefault="00A35499" w:rsidP="00CD6583">
      <w:pPr>
        <w:jc w:val="center"/>
        <w:rPr>
          <w:b/>
        </w:rPr>
      </w:pPr>
      <w:r>
        <w:rPr>
          <w:b/>
        </w:rPr>
        <w:t xml:space="preserve">Ассоциация  </w:t>
      </w:r>
      <w:r w:rsidRPr="00913DF5">
        <w:rPr>
          <w:b/>
        </w:rPr>
        <w:t>«Объединение  Строительных Организаций Профессиональные Строители»</w:t>
      </w:r>
    </w:p>
    <w:tbl>
      <w:tblPr>
        <w:tblW w:w="10954" w:type="dxa"/>
        <w:tblInd w:w="-932" w:type="dxa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4361"/>
        <w:gridCol w:w="567"/>
        <w:gridCol w:w="6026"/>
      </w:tblGrid>
      <w:tr w:rsidR="00A35499" w:rsidRPr="00171C04" w:rsidTr="00293B2A">
        <w:trPr>
          <w:trHeight w:hRule="exact" w:val="283"/>
        </w:trPr>
        <w:tc>
          <w:tcPr>
            <w:tcW w:w="4361" w:type="dxa"/>
            <w:tcBorders>
              <w:top w:val="single" w:sz="18" w:space="0" w:color="auto"/>
            </w:tcBorders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b/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>Полное наименование юр. лица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tcBorders>
              <w:top w:val="single" w:sz="18" w:space="0" w:color="auto"/>
            </w:tcBorders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b/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>Сокращенное наименование юр. лица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10954" w:type="dxa"/>
            <w:gridSpan w:val="3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>Адрес:</w:t>
            </w: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место нахождения юр. лица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10954" w:type="dxa"/>
            <w:gridSpan w:val="3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>Контактные данные организации:</w:t>
            </w: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телефон(ы) (с междугородным кодом)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факс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в</w:t>
            </w:r>
            <w:r w:rsidRPr="00126F10">
              <w:rPr>
                <w:sz w:val="18"/>
                <w:szCs w:val="18"/>
                <w:lang w:val="en-US"/>
              </w:rPr>
              <w:t>еб-сайт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  <w:lang w:val="en-US"/>
              </w:rPr>
            </w:pPr>
            <w:r w:rsidRPr="00126F10">
              <w:rPr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b/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>Дата регистрации юр. лица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b/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 xml:space="preserve">ОГРН 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b/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b/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 xml:space="preserve">КПП 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10954" w:type="dxa"/>
            <w:gridSpan w:val="3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b/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>Банковские реквизиты:</w:t>
            </w: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наименование банка, город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БИК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10954" w:type="dxa"/>
            <w:gridSpan w:val="3"/>
          </w:tcPr>
          <w:p w:rsidR="00A35499" w:rsidRPr="00126F10" w:rsidRDefault="00A35499" w:rsidP="00587F90">
            <w:pPr>
              <w:spacing w:after="200"/>
              <w:rPr>
                <w:b/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>Руководитель юр. лица:</w:t>
            </w: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фамилия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имя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отчество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10954" w:type="dxa"/>
            <w:gridSpan w:val="3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>Контактные данные руководителя:</w:t>
            </w: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телефоны (в том числе мобильный)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факс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10954" w:type="dxa"/>
            <w:gridSpan w:val="3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>Главный бухгалтер:</w:t>
            </w: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фамилия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имя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отчество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10954" w:type="dxa"/>
            <w:gridSpan w:val="3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>Контактные данные главного бухгалтера:</w:t>
            </w: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телефоны (в том числе мобильный)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факс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10954" w:type="dxa"/>
            <w:gridSpan w:val="3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>Работник юр. лица, ответственный за взаимодействие с Партнерством:</w:t>
            </w: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фамилия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имя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отчество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10954" w:type="dxa"/>
            <w:gridSpan w:val="3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b/>
                <w:sz w:val="18"/>
                <w:szCs w:val="18"/>
              </w:rPr>
              <w:t>Контактные данные работника, ответственного за взаимодействие с Партнерством:</w:t>
            </w: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телефоны (в том числе мобильный)</w:t>
            </w:r>
          </w:p>
        </w:tc>
        <w:tc>
          <w:tcPr>
            <w:tcW w:w="567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факс</w:t>
            </w:r>
          </w:p>
        </w:tc>
        <w:tc>
          <w:tcPr>
            <w:tcW w:w="567" w:type="dxa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  <w:tr w:rsidR="00A35499" w:rsidRPr="00171C04" w:rsidTr="00293B2A">
        <w:trPr>
          <w:trHeight w:hRule="exact" w:val="255"/>
        </w:trPr>
        <w:tc>
          <w:tcPr>
            <w:tcW w:w="4361" w:type="dxa"/>
            <w:tcBorders>
              <w:bottom w:val="single" w:sz="18" w:space="0" w:color="auto"/>
            </w:tcBorders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8D8D8"/>
          </w:tcPr>
          <w:p w:rsidR="00A35499" w:rsidRPr="00126F10" w:rsidRDefault="00A35499" w:rsidP="00587F90">
            <w:pPr>
              <w:spacing w:after="200"/>
              <w:jc w:val="center"/>
              <w:rPr>
                <w:sz w:val="18"/>
                <w:szCs w:val="18"/>
              </w:rPr>
            </w:pPr>
            <w:r w:rsidRPr="00126F10">
              <w:rPr>
                <w:sz w:val="18"/>
                <w:szCs w:val="18"/>
              </w:rPr>
              <w:t>-</w:t>
            </w:r>
          </w:p>
        </w:tc>
        <w:tc>
          <w:tcPr>
            <w:tcW w:w="6026" w:type="dxa"/>
            <w:tcBorders>
              <w:bottom w:val="single" w:sz="18" w:space="0" w:color="auto"/>
            </w:tcBorders>
            <w:shd w:val="clear" w:color="auto" w:fill="D8D8D8"/>
          </w:tcPr>
          <w:p w:rsidR="00A35499" w:rsidRPr="00126F10" w:rsidRDefault="00A35499" w:rsidP="00587F90">
            <w:pPr>
              <w:spacing w:after="200"/>
              <w:rPr>
                <w:sz w:val="18"/>
                <w:szCs w:val="18"/>
              </w:rPr>
            </w:pPr>
          </w:p>
        </w:tc>
      </w:tr>
    </w:tbl>
    <w:p w:rsidR="00A35499" w:rsidRDefault="00A35499" w:rsidP="00CD6583">
      <w:pPr>
        <w:rPr>
          <w:sz w:val="16"/>
          <w:szCs w:val="16"/>
        </w:rPr>
      </w:pPr>
    </w:p>
    <w:p w:rsidR="00A35499" w:rsidRDefault="00A35499" w:rsidP="00CD6583">
      <w:pPr>
        <w:rPr>
          <w:sz w:val="16"/>
          <w:szCs w:val="16"/>
        </w:rPr>
      </w:pPr>
    </w:p>
    <w:p w:rsidR="00A35499" w:rsidRPr="0021077D" w:rsidRDefault="00A35499" w:rsidP="00CD6583">
      <w:pPr>
        <w:rPr>
          <w:sz w:val="16"/>
          <w:szCs w:val="16"/>
        </w:rPr>
      </w:pPr>
    </w:p>
    <w:tbl>
      <w:tblPr>
        <w:tblW w:w="10954" w:type="dxa"/>
        <w:tblInd w:w="-932" w:type="dxa"/>
        <w:tblLook w:val="00A0"/>
      </w:tblPr>
      <w:tblGrid>
        <w:gridCol w:w="4065"/>
        <w:gridCol w:w="3202"/>
        <w:gridCol w:w="3687"/>
      </w:tblGrid>
      <w:tr w:rsidR="00A35499" w:rsidTr="00293B2A">
        <w:tc>
          <w:tcPr>
            <w:tcW w:w="4065" w:type="dxa"/>
            <w:vAlign w:val="bottom"/>
          </w:tcPr>
          <w:p w:rsidR="00A35499" w:rsidRPr="00126F10" w:rsidRDefault="00A35499" w:rsidP="00587F90">
            <w:pPr>
              <w:tabs>
                <w:tab w:val="left" w:pos="4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vAlign w:val="bottom"/>
          </w:tcPr>
          <w:p w:rsidR="00A35499" w:rsidRPr="00126F10" w:rsidRDefault="00A35499" w:rsidP="00587F90">
            <w:pPr>
              <w:tabs>
                <w:tab w:val="left" w:pos="4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bottom"/>
          </w:tcPr>
          <w:p w:rsidR="00A35499" w:rsidRPr="00126F10" w:rsidRDefault="00A35499" w:rsidP="00587F90">
            <w:pPr>
              <w:tabs>
                <w:tab w:val="left" w:pos="4235"/>
              </w:tabs>
              <w:jc w:val="center"/>
              <w:rPr>
                <w:sz w:val="20"/>
                <w:szCs w:val="20"/>
              </w:rPr>
            </w:pPr>
          </w:p>
        </w:tc>
      </w:tr>
      <w:tr w:rsidR="00A35499" w:rsidTr="00293B2A">
        <w:trPr>
          <w:trHeight w:val="170"/>
        </w:trPr>
        <w:tc>
          <w:tcPr>
            <w:tcW w:w="4065" w:type="dxa"/>
            <w:vAlign w:val="center"/>
          </w:tcPr>
          <w:p w:rsidR="00A35499" w:rsidRPr="00126F10" w:rsidRDefault="00A35499" w:rsidP="00587F90">
            <w:pPr>
              <w:tabs>
                <w:tab w:val="left" w:pos="4235"/>
              </w:tabs>
              <w:jc w:val="center"/>
              <w:rPr>
                <w:i/>
                <w:sz w:val="16"/>
                <w:szCs w:val="16"/>
              </w:rPr>
            </w:pPr>
            <w:r w:rsidRPr="00126F10">
              <w:rPr>
                <w:i/>
                <w:sz w:val="16"/>
                <w:szCs w:val="16"/>
              </w:rPr>
              <w:t>________________________________________</w:t>
            </w:r>
          </w:p>
          <w:p w:rsidR="00A35499" w:rsidRPr="00126F10" w:rsidRDefault="00A35499" w:rsidP="00587F90">
            <w:pPr>
              <w:tabs>
                <w:tab w:val="left" w:pos="4235"/>
              </w:tabs>
              <w:jc w:val="center"/>
            </w:pPr>
            <w:r w:rsidRPr="00126F10">
              <w:rPr>
                <w:i/>
                <w:sz w:val="16"/>
                <w:szCs w:val="16"/>
              </w:rPr>
              <w:t>(должность руководителя)</w:t>
            </w:r>
          </w:p>
        </w:tc>
        <w:tc>
          <w:tcPr>
            <w:tcW w:w="3202" w:type="dxa"/>
            <w:vAlign w:val="center"/>
          </w:tcPr>
          <w:p w:rsidR="00A35499" w:rsidRPr="00126F10" w:rsidRDefault="00A35499" w:rsidP="00587F90">
            <w:pPr>
              <w:tabs>
                <w:tab w:val="left" w:pos="4235"/>
              </w:tabs>
              <w:jc w:val="center"/>
              <w:rPr>
                <w:i/>
                <w:sz w:val="16"/>
                <w:szCs w:val="16"/>
              </w:rPr>
            </w:pPr>
            <w:r w:rsidRPr="00126F10">
              <w:rPr>
                <w:i/>
                <w:sz w:val="16"/>
                <w:szCs w:val="16"/>
              </w:rPr>
              <w:t>___________________________</w:t>
            </w:r>
          </w:p>
          <w:p w:rsidR="00A35499" w:rsidRPr="00126F10" w:rsidRDefault="00A35499" w:rsidP="00587F90">
            <w:pPr>
              <w:tabs>
                <w:tab w:val="left" w:pos="4235"/>
              </w:tabs>
              <w:jc w:val="center"/>
            </w:pPr>
            <w:r w:rsidRPr="00126F1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87" w:type="dxa"/>
            <w:vAlign w:val="center"/>
          </w:tcPr>
          <w:p w:rsidR="00A35499" w:rsidRPr="00126F10" w:rsidRDefault="00A35499" w:rsidP="00587F90">
            <w:pPr>
              <w:tabs>
                <w:tab w:val="left" w:pos="4235"/>
              </w:tabs>
              <w:jc w:val="center"/>
              <w:rPr>
                <w:i/>
                <w:sz w:val="16"/>
                <w:szCs w:val="16"/>
              </w:rPr>
            </w:pPr>
            <w:r w:rsidRPr="00126F10">
              <w:rPr>
                <w:i/>
                <w:sz w:val="16"/>
                <w:szCs w:val="16"/>
              </w:rPr>
              <w:t>_______________________________________</w:t>
            </w:r>
          </w:p>
          <w:p w:rsidR="00A35499" w:rsidRPr="00126F10" w:rsidRDefault="00A35499" w:rsidP="00587F90">
            <w:pPr>
              <w:tabs>
                <w:tab w:val="left" w:pos="4235"/>
              </w:tabs>
              <w:jc w:val="center"/>
            </w:pPr>
            <w:r w:rsidRPr="00126F10">
              <w:rPr>
                <w:i/>
                <w:sz w:val="16"/>
                <w:szCs w:val="16"/>
              </w:rPr>
              <w:t>(фамилия и инициалы)</w:t>
            </w:r>
          </w:p>
        </w:tc>
      </w:tr>
      <w:tr w:rsidR="00A35499" w:rsidTr="00293B2A">
        <w:tc>
          <w:tcPr>
            <w:tcW w:w="4065" w:type="dxa"/>
            <w:vAlign w:val="center"/>
          </w:tcPr>
          <w:p w:rsidR="00A35499" w:rsidRPr="00126F10" w:rsidRDefault="00A35499" w:rsidP="00587F90">
            <w:pPr>
              <w:tabs>
                <w:tab w:val="left" w:pos="4235"/>
              </w:tabs>
              <w:jc w:val="right"/>
            </w:pPr>
          </w:p>
        </w:tc>
        <w:tc>
          <w:tcPr>
            <w:tcW w:w="3202" w:type="dxa"/>
          </w:tcPr>
          <w:p w:rsidR="00A35499" w:rsidRPr="00126F10" w:rsidRDefault="00A35499" w:rsidP="00587F90">
            <w:pPr>
              <w:tabs>
                <w:tab w:val="left" w:pos="4235"/>
              </w:tabs>
            </w:pPr>
            <w:r w:rsidRPr="00126F10">
              <w:t>МП</w:t>
            </w:r>
          </w:p>
        </w:tc>
        <w:tc>
          <w:tcPr>
            <w:tcW w:w="3687" w:type="dxa"/>
          </w:tcPr>
          <w:p w:rsidR="00A35499" w:rsidRPr="00126F10" w:rsidRDefault="00A35499" w:rsidP="00587F90">
            <w:pPr>
              <w:tabs>
                <w:tab w:val="left" w:pos="4235"/>
              </w:tabs>
            </w:pPr>
          </w:p>
        </w:tc>
      </w:tr>
      <w:tr w:rsidR="00A35499" w:rsidTr="00293B2A">
        <w:tc>
          <w:tcPr>
            <w:tcW w:w="4065" w:type="dxa"/>
            <w:vAlign w:val="center"/>
          </w:tcPr>
          <w:p w:rsidR="00A35499" w:rsidRPr="00126F10" w:rsidRDefault="00A35499" w:rsidP="00587F90">
            <w:pPr>
              <w:tabs>
                <w:tab w:val="left" w:pos="4235"/>
              </w:tabs>
              <w:ind w:firstLine="480"/>
              <w:rPr>
                <w:sz w:val="20"/>
                <w:szCs w:val="20"/>
              </w:rPr>
            </w:pPr>
            <w:r w:rsidRPr="00126F10">
              <w:rPr>
                <w:sz w:val="20"/>
                <w:szCs w:val="20"/>
              </w:rPr>
              <w:t>Дата: «____»___________ 20__ г.</w:t>
            </w:r>
          </w:p>
        </w:tc>
        <w:tc>
          <w:tcPr>
            <w:tcW w:w="3202" w:type="dxa"/>
          </w:tcPr>
          <w:p w:rsidR="00A35499" w:rsidRPr="00126F10" w:rsidRDefault="00A35499" w:rsidP="00587F90">
            <w:pPr>
              <w:tabs>
                <w:tab w:val="left" w:pos="4235"/>
              </w:tabs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A35499" w:rsidRPr="00126F10" w:rsidRDefault="00A35499" w:rsidP="00587F90">
            <w:pPr>
              <w:tabs>
                <w:tab w:val="left" w:pos="4235"/>
              </w:tabs>
              <w:rPr>
                <w:sz w:val="20"/>
                <w:szCs w:val="20"/>
              </w:rPr>
            </w:pPr>
          </w:p>
        </w:tc>
      </w:tr>
    </w:tbl>
    <w:p w:rsidR="00A35499" w:rsidRDefault="00A35499" w:rsidP="00CD6583">
      <w:pPr>
        <w:ind w:left="-180"/>
      </w:pPr>
    </w:p>
    <w:p w:rsidR="00A35499" w:rsidRDefault="00A35499" w:rsidP="007A64C7">
      <w:pPr>
        <w:spacing w:line="240" w:lineRule="auto"/>
        <w:ind w:left="720" w:right="-284" w:firstLine="131"/>
        <w:jc w:val="both"/>
      </w:pPr>
    </w:p>
    <w:sectPr w:rsidR="00A35499" w:rsidSect="00293B2A">
      <w:headerReference w:type="even" r:id="rId7"/>
      <w:footerReference w:type="default" r:id="rId8"/>
      <w:footerReference w:type="first" r:id="rId9"/>
      <w:pgSz w:w="11909" w:h="16834"/>
      <w:pgMar w:top="720" w:right="720" w:bottom="232" w:left="1418" w:header="720" w:footer="4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99" w:rsidRDefault="00A35499">
      <w:pPr>
        <w:spacing w:line="240" w:lineRule="auto"/>
      </w:pPr>
      <w:r>
        <w:separator/>
      </w:r>
    </w:p>
  </w:endnote>
  <w:endnote w:type="continuationSeparator" w:id="0">
    <w:p w:rsidR="00A35499" w:rsidRDefault="00A35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99" w:rsidRDefault="00A35499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99" w:rsidRPr="00446472" w:rsidRDefault="00A35499">
    <w:pPr>
      <w:pStyle w:val="Footer"/>
      <w:jc w:val="right"/>
      <w:rPr>
        <w:rFonts w:ascii="Times New Roman" w:hAnsi="Times New Roman"/>
        <w:i/>
        <w:sz w:val="20"/>
      </w:rPr>
    </w:pPr>
    <w:r w:rsidRPr="00446472">
      <w:rPr>
        <w:rFonts w:ascii="Times New Roman" w:hAnsi="Times New Roman"/>
        <w:i/>
        <w:sz w:val="20"/>
      </w:rPr>
      <w:fldChar w:fldCharType="begin"/>
    </w:r>
    <w:r w:rsidRPr="00446472">
      <w:rPr>
        <w:rFonts w:ascii="Times New Roman" w:hAnsi="Times New Roman"/>
        <w:i/>
        <w:sz w:val="20"/>
      </w:rPr>
      <w:instrText>PAGE   \* MERGEFORMAT</w:instrText>
    </w:r>
    <w:r w:rsidRPr="00446472">
      <w:rPr>
        <w:rFonts w:ascii="Times New Roman" w:hAnsi="Times New Roman"/>
        <w:i/>
        <w:sz w:val="20"/>
      </w:rPr>
      <w:fldChar w:fldCharType="separate"/>
    </w:r>
    <w:r>
      <w:rPr>
        <w:rFonts w:ascii="Times New Roman" w:hAnsi="Times New Roman"/>
        <w:i/>
        <w:noProof/>
        <w:sz w:val="20"/>
      </w:rPr>
      <w:t>1</w:t>
    </w:r>
    <w:r w:rsidRPr="00446472">
      <w:rPr>
        <w:rFonts w:ascii="Times New Roman" w:hAnsi="Times New Roman"/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99" w:rsidRDefault="00A35499">
      <w:pPr>
        <w:spacing w:line="240" w:lineRule="auto"/>
      </w:pPr>
      <w:r>
        <w:separator/>
      </w:r>
    </w:p>
  </w:footnote>
  <w:footnote w:type="continuationSeparator" w:id="0">
    <w:p w:rsidR="00A35499" w:rsidRDefault="00A354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99" w:rsidRDefault="00A35499" w:rsidP="00C273FB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499" w:rsidRDefault="00A354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C"/>
    <w:multiLevelType w:val="hybridMultilevel"/>
    <w:tmpl w:val="CA24684E"/>
    <w:lvl w:ilvl="0" w:tplc="DDD4A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2F54F7"/>
    <w:multiLevelType w:val="hybridMultilevel"/>
    <w:tmpl w:val="B26696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94A"/>
    <w:rsid w:val="00013688"/>
    <w:rsid w:val="000A237C"/>
    <w:rsid w:val="000D5243"/>
    <w:rsid w:val="000E0F41"/>
    <w:rsid w:val="00126F10"/>
    <w:rsid w:val="00155045"/>
    <w:rsid w:val="00171C04"/>
    <w:rsid w:val="0017609B"/>
    <w:rsid w:val="001872D8"/>
    <w:rsid w:val="001D6178"/>
    <w:rsid w:val="001E338C"/>
    <w:rsid w:val="001E394A"/>
    <w:rsid w:val="0021077D"/>
    <w:rsid w:val="00293B2A"/>
    <w:rsid w:val="002E5FEC"/>
    <w:rsid w:val="00303B32"/>
    <w:rsid w:val="003118E3"/>
    <w:rsid w:val="00325F6B"/>
    <w:rsid w:val="00333CB4"/>
    <w:rsid w:val="0039757F"/>
    <w:rsid w:val="00397C6D"/>
    <w:rsid w:val="003D4E17"/>
    <w:rsid w:val="003F46A6"/>
    <w:rsid w:val="0044514F"/>
    <w:rsid w:val="00446472"/>
    <w:rsid w:val="0047567B"/>
    <w:rsid w:val="00496D6E"/>
    <w:rsid w:val="004B54DD"/>
    <w:rsid w:val="004E29AE"/>
    <w:rsid w:val="00540367"/>
    <w:rsid w:val="00587F90"/>
    <w:rsid w:val="005D6941"/>
    <w:rsid w:val="005E40F2"/>
    <w:rsid w:val="005F6651"/>
    <w:rsid w:val="00642AB5"/>
    <w:rsid w:val="00644B3C"/>
    <w:rsid w:val="007A64C7"/>
    <w:rsid w:val="007C5F16"/>
    <w:rsid w:val="007D537F"/>
    <w:rsid w:val="0080442A"/>
    <w:rsid w:val="00837AEB"/>
    <w:rsid w:val="008458E0"/>
    <w:rsid w:val="00856BBB"/>
    <w:rsid w:val="00913DF5"/>
    <w:rsid w:val="009726DF"/>
    <w:rsid w:val="00A35499"/>
    <w:rsid w:val="00A46170"/>
    <w:rsid w:val="00A81215"/>
    <w:rsid w:val="00B94D74"/>
    <w:rsid w:val="00BD6806"/>
    <w:rsid w:val="00C12EF0"/>
    <w:rsid w:val="00C158B2"/>
    <w:rsid w:val="00C219D7"/>
    <w:rsid w:val="00C273FB"/>
    <w:rsid w:val="00C77DC7"/>
    <w:rsid w:val="00C80BD3"/>
    <w:rsid w:val="00CA12CE"/>
    <w:rsid w:val="00CD42FA"/>
    <w:rsid w:val="00CD6583"/>
    <w:rsid w:val="00D120B7"/>
    <w:rsid w:val="00D15B06"/>
    <w:rsid w:val="00D2694E"/>
    <w:rsid w:val="00D301B3"/>
    <w:rsid w:val="00D72720"/>
    <w:rsid w:val="00D803F9"/>
    <w:rsid w:val="00D934A5"/>
    <w:rsid w:val="00DA3402"/>
    <w:rsid w:val="00DB3249"/>
    <w:rsid w:val="00DC6C85"/>
    <w:rsid w:val="00DD38DF"/>
    <w:rsid w:val="00DE2C2A"/>
    <w:rsid w:val="00E10CC4"/>
    <w:rsid w:val="00E27248"/>
    <w:rsid w:val="00E6565F"/>
    <w:rsid w:val="00E8534B"/>
    <w:rsid w:val="00EA02A2"/>
    <w:rsid w:val="00F059A0"/>
    <w:rsid w:val="00F200C4"/>
    <w:rsid w:val="00F20988"/>
    <w:rsid w:val="00FA69EF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4A"/>
    <w:pPr>
      <w:spacing w:line="276" w:lineRule="auto"/>
    </w:pPr>
    <w:rPr>
      <w:rFonts w:ascii="Arial" w:hAnsi="Arial" w:cs="Arial"/>
      <w:color w:val="00000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E394A"/>
    <w:rPr>
      <w:rFonts w:ascii="Courier New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E39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394A"/>
    <w:rPr>
      <w:rFonts w:ascii="Arial" w:hAnsi="Arial"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1E39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394A"/>
    <w:rPr>
      <w:rFonts w:ascii="Arial" w:hAnsi="Arial" w:cs="Times New Roman"/>
      <w:color w:val="000000"/>
    </w:rPr>
  </w:style>
  <w:style w:type="character" w:styleId="PageNumber">
    <w:name w:val="page number"/>
    <w:basedOn w:val="DefaultParagraphFont"/>
    <w:uiPriority w:val="99"/>
    <w:semiHidden/>
    <w:rsid w:val="001E394A"/>
    <w:rPr>
      <w:rFonts w:cs="Times New Roman"/>
    </w:rPr>
  </w:style>
  <w:style w:type="table" w:styleId="TableGrid">
    <w:name w:val="Table Grid"/>
    <w:basedOn w:val="TableNormal"/>
    <w:uiPriority w:val="99"/>
    <w:rsid w:val="00D269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CD6583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99"/>
    <w:qFormat/>
    <w:rsid w:val="00CD6583"/>
    <w:pPr>
      <w:ind w:left="720"/>
      <w:contextualSpacing/>
    </w:pPr>
  </w:style>
  <w:style w:type="paragraph" w:customStyle="1" w:styleId="a">
    <w:name w:val="Без интервала"/>
    <w:uiPriority w:val="99"/>
    <w:rsid w:val="00644B3C"/>
    <w:rPr>
      <w:rFonts w:ascii="Arial" w:eastAsia="Times New Roman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571</Words>
  <Characters>3255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subject/>
  <dc:creator>Кочнов Алексей</dc:creator>
  <cp:keywords/>
  <dc:description/>
  <cp:lastModifiedBy>Пользователь Windows</cp:lastModifiedBy>
  <cp:revision>2</cp:revision>
  <cp:lastPrinted>2019-04-26T09:57:00Z</cp:lastPrinted>
  <dcterms:created xsi:type="dcterms:W3CDTF">2022-07-22T10:40:00Z</dcterms:created>
  <dcterms:modified xsi:type="dcterms:W3CDTF">2022-07-22T10:40:00Z</dcterms:modified>
</cp:coreProperties>
</file>